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971EE" w14:textId="77777777" w:rsidR="001549E4" w:rsidRPr="008D76B5" w:rsidRDefault="001549E4" w:rsidP="001549E4">
      <w:pPr>
        <w:jc w:val="center"/>
        <w:rPr>
          <w:rFonts w:ascii="Arial" w:hAnsi="Arial"/>
        </w:rPr>
      </w:pPr>
      <w:bookmarkStart w:id="0" w:name="_GoBack"/>
      <w:bookmarkEnd w:id="0"/>
      <w:r w:rsidRPr="008D76B5">
        <w:rPr>
          <w:rFonts w:ascii="Arial" w:hAnsi="Arial"/>
          <w:noProof/>
        </w:rPr>
        <w:drawing>
          <wp:inline distT="0" distB="0" distL="0" distR="0" wp14:anchorId="3BDFC1CE" wp14:editId="121AC797">
            <wp:extent cx="401955" cy="505460"/>
            <wp:effectExtent l="0" t="0" r="0" b="889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4BE54" w14:textId="77777777" w:rsidR="001549E4" w:rsidRPr="00F514B9" w:rsidRDefault="001549E4" w:rsidP="001549E4">
      <w:pPr>
        <w:ind w:left="-284"/>
        <w:jc w:val="center"/>
        <w:rPr>
          <w:b/>
          <w:sz w:val="36"/>
          <w:szCs w:val="36"/>
        </w:rPr>
      </w:pPr>
      <w:r w:rsidRPr="00F514B9">
        <w:rPr>
          <w:b/>
          <w:sz w:val="36"/>
          <w:szCs w:val="36"/>
        </w:rPr>
        <w:t>АДМИНИСТРАЦИЯ МИХАЙЛОВСКОГО</w:t>
      </w:r>
    </w:p>
    <w:p w14:paraId="37169AEC" w14:textId="529BAFD4" w:rsidR="001549E4" w:rsidRPr="00F514B9" w:rsidRDefault="001549E4" w:rsidP="001549E4">
      <w:pPr>
        <w:ind w:left="-284"/>
        <w:jc w:val="center"/>
        <w:rPr>
          <w:spacing w:val="80"/>
          <w:sz w:val="36"/>
          <w:szCs w:val="36"/>
        </w:rPr>
      </w:pPr>
      <w:r w:rsidRPr="00F514B9">
        <w:rPr>
          <w:b/>
          <w:sz w:val="36"/>
          <w:szCs w:val="36"/>
        </w:rPr>
        <w:t>МУНИЦИПАЛЬНОГО РАЙОНА</w:t>
      </w:r>
    </w:p>
    <w:p w14:paraId="794213B1" w14:textId="77777777" w:rsidR="001549E4" w:rsidRPr="001B5CEE" w:rsidRDefault="001549E4" w:rsidP="001549E4">
      <w:pPr>
        <w:jc w:val="center"/>
        <w:rPr>
          <w:spacing w:val="80"/>
          <w:sz w:val="32"/>
          <w:szCs w:val="32"/>
        </w:rPr>
      </w:pPr>
    </w:p>
    <w:p w14:paraId="76FA63D6" w14:textId="77777777" w:rsidR="001549E4" w:rsidRPr="001B5CEE" w:rsidRDefault="001549E4" w:rsidP="001549E4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7ED4F05D" w14:textId="1446B1B8" w:rsidR="001549E4" w:rsidRPr="00F66B64" w:rsidRDefault="00F66B64" w:rsidP="001549E4">
      <w:pPr>
        <w:jc w:val="both"/>
        <w:rPr>
          <w:sz w:val="26"/>
          <w:szCs w:val="26"/>
        </w:rPr>
      </w:pPr>
      <w:r>
        <w:rPr>
          <w:sz w:val="26"/>
          <w:szCs w:val="26"/>
        </w:rPr>
        <w:t>22.07.2019</w:t>
      </w:r>
      <w:r w:rsidR="001549E4" w:rsidRPr="001B5CEE">
        <w:rPr>
          <w:sz w:val="26"/>
          <w:szCs w:val="26"/>
        </w:rPr>
        <w:t xml:space="preserve">      </w:t>
      </w:r>
      <w:r w:rsidR="001549E4">
        <w:rPr>
          <w:sz w:val="26"/>
          <w:szCs w:val="26"/>
        </w:rPr>
        <w:t xml:space="preserve">   </w:t>
      </w:r>
      <w:r w:rsidR="001549E4" w:rsidRPr="001B5CE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</w:t>
      </w:r>
      <w:r w:rsidR="001549E4" w:rsidRPr="001B5CEE">
        <w:rPr>
          <w:sz w:val="26"/>
          <w:szCs w:val="26"/>
        </w:rPr>
        <w:t xml:space="preserve">       </w:t>
      </w:r>
      <w:r w:rsidR="001549E4">
        <w:rPr>
          <w:sz w:val="26"/>
          <w:szCs w:val="26"/>
        </w:rPr>
        <w:t xml:space="preserve">  </w:t>
      </w:r>
      <w:r w:rsidR="001549E4" w:rsidRPr="001B5CEE">
        <w:rPr>
          <w:sz w:val="26"/>
          <w:szCs w:val="26"/>
        </w:rPr>
        <w:t xml:space="preserve">    </w:t>
      </w:r>
      <w:r w:rsidR="001549E4" w:rsidRPr="001B5CEE">
        <w:rPr>
          <w:sz w:val="24"/>
        </w:rPr>
        <w:t>с. Михайловка</w:t>
      </w:r>
      <w:r w:rsidR="001549E4" w:rsidRPr="001B5CEE">
        <w:t xml:space="preserve">             </w:t>
      </w:r>
      <w:r w:rsidR="00FC307D">
        <w:t xml:space="preserve">  </w:t>
      </w:r>
      <w:r w:rsidR="001549E4" w:rsidRPr="001B5CEE">
        <w:t xml:space="preserve">     </w:t>
      </w:r>
      <w:r>
        <w:t xml:space="preserve">                     </w:t>
      </w:r>
      <w:r w:rsidR="001549E4" w:rsidRPr="001B5CEE">
        <w:t xml:space="preserve">                </w:t>
      </w:r>
      <w:r w:rsidR="001549E4" w:rsidRPr="001B5CEE">
        <w:rPr>
          <w:sz w:val="26"/>
          <w:szCs w:val="26"/>
        </w:rPr>
        <w:t xml:space="preserve">№ </w:t>
      </w:r>
      <w:r w:rsidRPr="00D468AB">
        <w:rPr>
          <w:sz w:val="26"/>
          <w:szCs w:val="26"/>
        </w:rPr>
        <w:t>647-</w:t>
      </w:r>
      <w:r>
        <w:rPr>
          <w:sz w:val="26"/>
          <w:szCs w:val="26"/>
        </w:rPr>
        <w:t>па</w:t>
      </w:r>
    </w:p>
    <w:p w14:paraId="4A162814" w14:textId="77777777" w:rsidR="001549E4" w:rsidRPr="00C01E1E" w:rsidRDefault="001549E4" w:rsidP="001549E4">
      <w:pPr>
        <w:ind w:left="-284" w:right="-285"/>
        <w:rPr>
          <w:b/>
          <w:bCs/>
          <w:sz w:val="28"/>
          <w:szCs w:val="28"/>
        </w:rPr>
      </w:pPr>
    </w:p>
    <w:p w14:paraId="4F0C70B0" w14:textId="77777777" w:rsidR="00073C65" w:rsidRPr="00C01E1E" w:rsidRDefault="00073C65">
      <w:pPr>
        <w:rPr>
          <w:sz w:val="28"/>
          <w:szCs w:val="28"/>
        </w:rPr>
      </w:pPr>
    </w:p>
    <w:p w14:paraId="1E81254F" w14:textId="77777777" w:rsidR="00C01E1E" w:rsidRPr="00C01E1E" w:rsidRDefault="00CC0D8A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О</w:t>
      </w:r>
      <w:r w:rsidR="0047132F" w:rsidRPr="00C01E1E">
        <w:rPr>
          <w:b/>
          <w:sz w:val="28"/>
          <w:szCs w:val="28"/>
        </w:rPr>
        <w:t xml:space="preserve">б утверждении проверочных листов </w:t>
      </w:r>
    </w:p>
    <w:p w14:paraId="0B6B95C7" w14:textId="77777777" w:rsidR="00C01E1E" w:rsidRPr="00C01E1E" w:rsidRDefault="0047132F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 xml:space="preserve">(списка контрольных вопросов) при проведении </w:t>
      </w:r>
    </w:p>
    <w:p w14:paraId="58C26603" w14:textId="77777777" w:rsidR="00C01E1E" w:rsidRPr="00C01E1E" w:rsidRDefault="003A5702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плановых проверок</w:t>
      </w:r>
      <w:r w:rsidR="0047132F" w:rsidRPr="00C01E1E">
        <w:rPr>
          <w:b/>
          <w:sz w:val="28"/>
          <w:szCs w:val="28"/>
        </w:rPr>
        <w:t xml:space="preserve"> в отношении юридических лиц, </w:t>
      </w:r>
    </w:p>
    <w:p w14:paraId="1D98C355" w14:textId="395DA652" w:rsidR="0047132F" w:rsidRPr="00C01E1E" w:rsidRDefault="0047132F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индивидуальных предпринимателей</w:t>
      </w:r>
    </w:p>
    <w:p w14:paraId="088A634E" w14:textId="34D07335" w:rsidR="00A51FED" w:rsidRPr="00C01E1E" w:rsidRDefault="00A51FED" w:rsidP="00A51FED">
      <w:pPr>
        <w:jc w:val="center"/>
        <w:rPr>
          <w:sz w:val="28"/>
          <w:szCs w:val="28"/>
        </w:rPr>
      </w:pPr>
    </w:p>
    <w:p w14:paraId="3BE0843B" w14:textId="77777777" w:rsidR="00C01E1E" w:rsidRPr="00C01E1E" w:rsidRDefault="00C01E1E" w:rsidP="00A51FED">
      <w:pPr>
        <w:jc w:val="center"/>
        <w:rPr>
          <w:sz w:val="28"/>
          <w:szCs w:val="28"/>
        </w:rPr>
      </w:pPr>
    </w:p>
    <w:p w14:paraId="40106F7E" w14:textId="226BD6D3" w:rsidR="003A5702" w:rsidRPr="00C01E1E" w:rsidRDefault="003A5702" w:rsidP="003A570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1D1B11"/>
          <w:sz w:val="28"/>
          <w:szCs w:val="28"/>
        </w:rPr>
      </w:pPr>
      <w:r w:rsidRPr="00C01E1E">
        <w:rPr>
          <w:sz w:val="28"/>
          <w:szCs w:val="28"/>
        </w:rPr>
        <w:t>В</w:t>
      </w:r>
      <w:r w:rsidR="004C420B" w:rsidRPr="00C01E1E">
        <w:rPr>
          <w:sz w:val="28"/>
          <w:szCs w:val="28"/>
        </w:rPr>
        <w:t xml:space="preserve"> соответствии с</w:t>
      </w:r>
      <w:r w:rsidR="0047132F" w:rsidRPr="00C01E1E">
        <w:rPr>
          <w:sz w:val="28"/>
          <w:szCs w:val="28"/>
        </w:rPr>
        <w:t xml:space="preserve"> частью 11.3 статьи 9</w:t>
      </w:r>
      <w:r w:rsidR="004C420B" w:rsidRPr="00C01E1E">
        <w:rPr>
          <w:sz w:val="28"/>
          <w:szCs w:val="28"/>
        </w:rPr>
        <w:t xml:space="preserve"> Федеральн</w:t>
      </w:r>
      <w:r w:rsidR="0047132F" w:rsidRPr="00C01E1E">
        <w:rPr>
          <w:sz w:val="28"/>
          <w:szCs w:val="28"/>
        </w:rPr>
        <w:t>ого</w:t>
      </w:r>
      <w:r w:rsidR="004C420B" w:rsidRPr="00C01E1E">
        <w:rPr>
          <w:sz w:val="28"/>
          <w:szCs w:val="28"/>
        </w:rPr>
        <w:t xml:space="preserve"> </w:t>
      </w:r>
      <w:hyperlink r:id="rId8" w:history="1">
        <w:r w:rsidR="0047132F" w:rsidRPr="00C01E1E">
          <w:rPr>
            <w:rStyle w:val="a7"/>
            <w:color w:val="000000" w:themeColor="text1"/>
            <w:sz w:val="28"/>
            <w:szCs w:val="28"/>
            <w:u w:val="none"/>
          </w:rPr>
          <w:t>закон</w:t>
        </w:r>
      </w:hyperlink>
      <w:r w:rsidR="0047132F" w:rsidRPr="00C01E1E">
        <w:rPr>
          <w:rStyle w:val="a7"/>
          <w:color w:val="000000" w:themeColor="text1"/>
          <w:sz w:val="28"/>
          <w:szCs w:val="28"/>
          <w:u w:val="none"/>
        </w:rPr>
        <w:t>а</w:t>
      </w:r>
      <w:r w:rsidR="004C420B" w:rsidRPr="00C01E1E">
        <w:rPr>
          <w:sz w:val="28"/>
          <w:szCs w:val="28"/>
        </w:rPr>
        <w:t xml:space="preserve"> от </w:t>
      </w:r>
      <w:r w:rsidR="0047132F" w:rsidRPr="00C01E1E">
        <w:rPr>
          <w:color w:val="1D1B11"/>
          <w:sz w:val="28"/>
          <w:szCs w:val="28"/>
        </w:rPr>
        <w:t>26.12.2008 № 294-ФЗ «О защите прав юридических лиц и индивидуальных предпринимателей при осуществлении государственного контроля (надзор</w:t>
      </w:r>
      <w:r w:rsidR="000E6DBD" w:rsidRPr="00C01E1E">
        <w:rPr>
          <w:color w:val="1D1B11"/>
          <w:sz w:val="28"/>
          <w:szCs w:val="28"/>
        </w:rPr>
        <w:t>а) и муниципального контроля», п</w:t>
      </w:r>
      <w:r w:rsidR="0047132F" w:rsidRPr="00C01E1E">
        <w:rPr>
          <w:color w:val="1D1B11"/>
          <w:sz w:val="28"/>
          <w:szCs w:val="28"/>
        </w:rPr>
        <w:t xml:space="preserve">остановлением Правительства Российской Федерации от 13.02.2017 № 177 «Об утверждении </w:t>
      </w:r>
      <w:r w:rsidR="00A84406" w:rsidRPr="00C01E1E">
        <w:rPr>
          <w:color w:val="1D1B11"/>
          <w:sz w:val="28"/>
          <w:szCs w:val="28"/>
        </w:rPr>
        <w:t>общих требований к разработке и утверждению проверочных листов (списков контрольных вопросов)</w:t>
      </w:r>
      <w:r w:rsidR="0047132F" w:rsidRPr="00C01E1E">
        <w:rPr>
          <w:color w:val="1D1B11"/>
          <w:sz w:val="28"/>
          <w:szCs w:val="28"/>
        </w:rPr>
        <w:t>»</w:t>
      </w:r>
      <w:r w:rsidR="00A84406" w:rsidRPr="00C01E1E">
        <w:rPr>
          <w:color w:val="1D1B11"/>
          <w:sz w:val="28"/>
          <w:szCs w:val="28"/>
        </w:rPr>
        <w:t>,</w:t>
      </w:r>
      <w:r w:rsidR="004C420B" w:rsidRPr="00C01E1E">
        <w:rPr>
          <w:color w:val="1D1B11"/>
          <w:sz w:val="28"/>
          <w:szCs w:val="28"/>
        </w:rPr>
        <w:t xml:space="preserve"> </w:t>
      </w:r>
      <w:hyperlink r:id="rId9" w:history="1">
        <w:r w:rsidRPr="00C01E1E">
          <w:rPr>
            <w:rStyle w:val="a7"/>
            <w:color w:val="1D1B11"/>
            <w:sz w:val="28"/>
            <w:szCs w:val="28"/>
            <w:u w:val="none"/>
          </w:rPr>
          <w:t>Уставом</w:t>
        </w:r>
      </w:hyperlink>
      <w:r w:rsidRPr="00C01E1E">
        <w:rPr>
          <w:color w:val="1D1B11"/>
          <w:sz w:val="28"/>
          <w:szCs w:val="28"/>
        </w:rPr>
        <w:t xml:space="preserve"> Михайловского муниципального района, администрация Михайловского муниципального района</w:t>
      </w:r>
    </w:p>
    <w:p w14:paraId="51920B8A" w14:textId="77777777" w:rsidR="00E90ECA" w:rsidRPr="00C01E1E" w:rsidRDefault="00E90ECA" w:rsidP="003A570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1D1B11"/>
          <w:sz w:val="28"/>
          <w:szCs w:val="28"/>
        </w:rPr>
      </w:pPr>
    </w:p>
    <w:p w14:paraId="6AD19402" w14:textId="77777777" w:rsidR="004C420B" w:rsidRPr="00C01E1E" w:rsidRDefault="004C420B" w:rsidP="00C01E1E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1D1B11"/>
          <w:sz w:val="28"/>
          <w:szCs w:val="28"/>
        </w:rPr>
      </w:pPr>
      <w:r w:rsidRPr="00C01E1E">
        <w:rPr>
          <w:b/>
          <w:bCs/>
          <w:color w:val="1D1B11"/>
          <w:sz w:val="28"/>
          <w:szCs w:val="28"/>
        </w:rPr>
        <w:t>ПОСТАНОВЛЯЕТ:</w:t>
      </w:r>
    </w:p>
    <w:p w14:paraId="0527F9A1" w14:textId="77777777" w:rsidR="00E90ECA" w:rsidRPr="00C01E1E" w:rsidRDefault="00E90ECA" w:rsidP="003A570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1D1B11"/>
          <w:sz w:val="28"/>
          <w:szCs w:val="28"/>
        </w:rPr>
      </w:pPr>
    </w:p>
    <w:p w14:paraId="69A0545A" w14:textId="7AFAC55D" w:rsidR="00A84406" w:rsidRPr="00C01E1E" w:rsidRDefault="003A5702" w:rsidP="003A5702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color w:val="1D1B11"/>
          <w:sz w:val="28"/>
          <w:szCs w:val="28"/>
        </w:rPr>
      </w:pPr>
      <w:r w:rsidRPr="00C01E1E">
        <w:rPr>
          <w:color w:val="1D1B11"/>
          <w:sz w:val="28"/>
          <w:szCs w:val="28"/>
        </w:rPr>
        <w:t xml:space="preserve">1. </w:t>
      </w:r>
      <w:r w:rsidR="00A84406" w:rsidRPr="00C01E1E">
        <w:rPr>
          <w:color w:val="1D1B11"/>
          <w:sz w:val="28"/>
          <w:szCs w:val="28"/>
        </w:rPr>
        <w:t xml:space="preserve">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</w:t>
      </w:r>
      <w:r w:rsidR="00A84406" w:rsidRPr="00C01E1E">
        <w:rPr>
          <w:color w:val="1D1B11"/>
          <w:sz w:val="28"/>
          <w:szCs w:val="28"/>
        </w:rPr>
        <w:t>к</w:t>
      </w:r>
      <w:r w:rsidR="007773A9" w:rsidRPr="00C01E1E">
        <w:rPr>
          <w:color w:val="1D1B11"/>
          <w:sz w:val="28"/>
          <w:szCs w:val="28"/>
        </w:rPr>
        <w:t>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земельного контроля (приложение № 1).</w:t>
      </w:r>
    </w:p>
    <w:p w14:paraId="46D0E9BF" w14:textId="18BCD1DF" w:rsidR="00A84406" w:rsidRPr="00C01E1E" w:rsidRDefault="003A5702" w:rsidP="003A570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1D1B11"/>
          <w:sz w:val="28"/>
          <w:szCs w:val="28"/>
        </w:rPr>
      </w:pPr>
      <w:r w:rsidRPr="00C01E1E">
        <w:rPr>
          <w:color w:val="1D1B11"/>
          <w:sz w:val="28"/>
          <w:szCs w:val="28"/>
        </w:rPr>
        <w:t>2.</w:t>
      </w:r>
      <w:r w:rsidR="00A84406" w:rsidRPr="00C01E1E">
        <w:rPr>
          <w:color w:val="1D1B11"/>
          <w:sz w:val="28"/>
          <w:szCs w:val="28"/>
        </w:rPr>
        <w:t xml:space="preserve"> 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</w:t>
      </w:r>
      <w:r w:rsidR="00A84406" w:rsidRPr="00C01E1E">
        <w:rPr>
          <w:color w:val="1D1B11"/>
          <w:sz w:val="28"/>
          <w:szCs w:val="28"/>
        </w:rPr>
        <w:t>к</w:t>
      </w:r>
      <w:r w:rsidR="007773A9" w:rsidRPr="00C01E1E">
        <w:rPr>
          <w:color w:val="1D1B11"/>
          <w:sz w:val="28"/>
          <w:szCs w:val="28"/>
        </w:rPr>
        <w:t>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жилищного контроля (приложение № 2).</w:t>
      </w:r>
    </w:p>
    <w:p w14:paraId="27568484" w14:textId="77777777" w:rsidR="00747446" w:rsidRDefault="003A5702" w:rsidP="00AA01B7">
      <w:pPr>
        <w:spacing w:line="360" w:lineRule="auto"/>
        <w:ind w:firstLine="709"/>
        <w:jc w:val="both"/>
        <w:rPr>
          <w:bCs/>
          <w:sz w:val="28"/>
          <w:szCs w:val="28"/>
        </w:rPr>
        <w:sectPr w:rsidR="00747446" w:rsidSect="00FC307D">
          <w:headerReference w:type="default" r:id="rId10"/>
          <w:pgSz w:w="11907" w:h="16840" w:code="9"/>
          <w:pgMar w:top="567" w:right="851" w:bottom="1134" w:left="1701" w:header="227" w:footer="454" w:gutter="0"/>
          <w:cols w:space="720"/>
          <w:titlePg/>
          <w:docGrid w:linePitch="360"/>
        </w:sectPr>
      </w:pPr>
      <w:r w:rsidRPr="00C01E1E">
        <w:rPr>
          <w:color w:val="1D1B11"/>
          <w:sz w:val="28"/>
          <w:szCs w:val="28"/>
        </w:rPr>
        <w:t xml:space="preserve">3. </w:t>
      </w:r>
      <w:r w:rsidR="00A84406" w:rsidRPr="00C01E1E">
        <w:rPr>
          <w:color w:val="1D1B11"/>
          <w:sz w:val="28"/>
          <w:szCs w:val="28"/>
        </w:rPr>
        <w:t xml:space="preserve">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(списка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контроля</w:t>
      </w:r>
      <w:r w:rsidR="00A84406" w:rsidRPr="00C01E1E">
        <w:rPr>
          <w:sz w:val="28"/>
          <w:szCs w:val="28"/>
        </w:rPr>
        <w:t xml:space="preserve"> за </w:t>
      </w:r>
      <w:r w:rsidR="000E6DBD" w:rsidRPr="00C01E1E">
        <w:rPr>
          <w:sz w:val="28"/>
          <w:szCs w:val="28"/>
        </w:rPr>
        <w:t xml:space="preserve">обеспечением сохранности </w:t>
      </w:r>
      <w:r w:rsidR="00A84406" w:rsidRPr="00C01E1E">
        <w:rPr>
          <w:sz w:val="28"/>
          <w:szCs w:val="28"/>
        </w:rPr>
        <w:t>автомобильных дорог местного значения</w:t>
      </w:r>
      <w:r w:rsidR="00E90ECA" w:rsidRPr="00C01E1E">
        <w:rPr>
          <w:bCs/>
          <w:sz w:val="28"/>
          <w:szCs w:val="28"/>
        </w:rPr>
        <w:t xml:space="preserve"> в </w:t>
      </w:r>
    </w:p>
    <w:p w14:paraId="57A41130" w14:textId="6E615714" w:rsidR="004C420B" w:rsidRPr="00C01E1E" w:rsidRDefault="00E90ECA" w:rsidP="00747446">
      <w:pPr>
        <w:spacing w:line="360" w:lineRule="auto"/>
        <w:jc w:val="both"/>
        <w:rPr>
          <w:sz w:val="28"/>
          <w:szCs w:val="28"/>
        </w:rPr>
      </w:pPr>
      <w:r w:rsidRPr="00C01E1E">
        <w:rPr>
          <w:bCs/>
          <w:sz w:val="28"/>
          <w:szCs w:val="28"/>
        </w:rPr>
        <w:lastRenderedPageBreak/>
        <w:t>границах населенных пунктов сельских поселений Михайловского муниципального района</w:t>
      </w:r>
      <w:r w:rsidR="00A84406" w:rsidRPr="00C01E1E">
        <w:rPr>
          <w:color w:val="1D1B11"/>
          <w:sz w:val="28"/>
          <w:szCs w:val="28"/>
        </w:rPr>
        <w:t xml:space="preserve"> (приложение № 3).</w:t>
      </w:r>
    </w:p>
    <w:p w14:paraId="0B6B2171" w14:textId="5126F6CE" w:rsidR="00AA01B7" w:rsidRPr="00C01E1E" w:rsidRDefault="00AA01B7" w:rsidP="00C01E1E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01E1E">
        <w:rPr>
          <w:color w:val="000000" w:themeColor="text1"/>
          <w:sz w:val="28"/>
          <w:szCs w:val="28"/>
        </w:rPr>
        <w:t>4.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F4395A" w:rsidRPr="00C01E1E">
        <w:rPr>
          <w:color w:val="000000" w:themeColor="text1"/>
          <w:sz w:val="28"/>
          <w:szCs w:val="28"/>
        </w:rPr>
        <w:t xml:space="preserve"> муниципального района» (Хачатрян</w:t>
      </w:r>
      <w:r w:rsidR="00C01E1E">
        <w:rPr>
          <w:color w:val="000000" w:themeColor="text1"/>
          <w:sz w:val="28"/>
          <w:szCs w:val="28"/>
        </w:rPr>
        <w:t xml:space="preserve"> Г.В.</w:t>
      </w:r>
      <w:r w:rsidRPr="00C01E1E">
        <w:rPr>
          <w:color w:val="000000" w:themeColor="text1"/>
          <w:sz w:val="28"/>
          <w:szCs w:val="28"/>
        </w:rPr>
        <w:t>) разместить данное постановление на официальном сайте администрации Михайловского муниципального района.</w:t>
      </w:r>
    </w:p>
    <w:p w14:paraId="27EE9F74" w14:textId="77777777" w:rsidR="00AA01B7" w:rsidRPr="00C01E1E" w:rsidRDefault="00AA01B7" w:rsidP="00AA01B7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color w:val="000000" w:themeColor="text1"/>
          <w:sz w:val="28"/>
          <w:szCs w:val="28"/>
        </w:rPr>
        <w:t>5. Настоящее постановления вступает в силу со дня его официального опубликования.</w:t>
      </w:r>
    </w:p>
    <w:p w14:paraId="0867EFD9" w14:textId="110F6B18" w:rsidR="00AA01B7" w:rsidRPr="00C01E1E" w:rsidRDefault="00AA01B7" w:rsidP="00AA01B7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color w:val="000000" w:themeColor="text1"/>
          <w:sz w:val="28"/>
          <w:szCs w:val="28"/>
        </w:rPr>
        <w:t>5. Контроль выполнени</w:t>
      </w:r>
      <w:r w:rsidR="00C01E1E">
        <w:rPr>
          <w:color w:val="000000" w:themeColor="text1"/>
          <w:sz w:val="28"/>
          <w:szCs w:val="28"/>
        </w:rPr>
        <w:t>я</w:t>
      </w:r>
      <w:r w:rsidRPr="00C01E1E">
        <w:rPr>
          <w:color w:val="000000" w:themeColor="text1"/>
          <w:sz w:val="28"/>
          <w:szCs w:val="28"/>
        </w:rPr>
        <w:t xml:space="preserve"> настоящего постановления возложить на первого заместителя главы администрации Михайловского муниципального района Зубок</w:t>
      </w:r>
      <w:r w:rsidR="00C01E1E">
        <w:rPr>
          <w:color w:val="000000" w:themeColor="text1"/>
          <w:sz w:val="28"/>
          <w:szCs w:val="28"/>
        </w:rPr>
        <w:t xml:space="preserve"> </w:t>
      </w:r>
      <w:r w:rsidR="00C01E1E" w:rsidRPr="00C01E1E">
        <w:rPr>
          <w:color w:val="000000" w:themeColor="text1"/>
          <w:sz w:val="28"/>
          <w:szCs w:val="28"/>
        </w:rPr>
        <w:t>П.А.</w:t>
      </w:r>
    </w:p>
    <w:p w14:paraId="16690EFB" w14:textId="77777777" w:rsidR="00AA01B7" w:rsidRPr="00C01E1E" w:rsidRDefault="00AA01B7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57708108" w14:textId="77777777" w:rsidR="00B4453B" w:rsidRPr="00C01E1E" w:rsidRDefault="00B4453B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1213058C" w14:textId="77777777" w:rsidR="00AA01B7" w:rsidRPr="00C01E1E" w:rsidRDefault="00AA01B7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7EC88613" w14:textId="77777777" w:rsidR="00AA01B7" w:rsidRPr="00C01E1E" w:rsidRDefault="00AA01B7" w:rsidP="00AA01B7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b/>
          <w:color w:val="000000" w:themeColor="text1"/>
          <w:sz w:val="28"/>
          <w:szCs w:val="28"/>
        </w:rPr>
        <w:t>Глава Михайловского муниципального района –</w:t>
      </w:r>
    </w:p>
    <w:p w14:paraId="6DCC8C46" w14:textId="511B6959" w:rsidR="00AA01B7" w:rsidRPr="00C01E1E" w:rsidRDefault="00AA01B7" w:rsidP="00AA01B7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b/>
          <w:color w:val="000000" w:themeColor="text1"/>
          <w:sz w:val="28"/>
          <w:szCs w:val="28"/>
        </w:rPr>
        <w:t xml:space="preserve">Глава администрации района                                         </w:t>
      </w:r>
      <w:r w:rsidR="00F4395A" w:rsidRPr="00C01E1E">
        <w:rPr>
          <w:b/>
          <w:color w:val="000000" w:themeColor="text1"/>
          <w:sz w:val="28"/>
          <w:szCs w:val="28"/>
        </w:rPr>
        <w:t xml:space="preserve">       </w:t>
      </w:r>
      <w:r w:rsidRPr="00C01E1E">
        <w:rPr>
          <w:b/>
          <w:color w:val="000000" w:themeColor="text1"/>
          <w:sz w:val="28"/>
          <w:szCs w:val="28"/>
        </w:rPr>
        <w:t xml:space="preserve">            В.В. Архипов</w:t>
      </w:r>
    </w:p>
    <w:p w14:paraId="2BCBDF21" w14:textId="77777777" w:rsidR="00F4395A" w:rsidRDefault="00F4395A" w:rsidP="002254A0">
      <w:pPr>
        <w:jc w:val="right"/>
        <w:rPr>
          <w:sz w:val="27"/>
          <w:szCs w:val="27"/>
        </w:rPr>
        <w:sectPr w:rsidR="00F4395A" w:rsidSect="00FC307D">
          <w:pgSz w:w="11907" w:h="16840" w:code="9"/>
          <w:pgMar w:top="1134" w:right="851" w:bottom="1134" w:left="1701" w:header="567" w:footer="567" w:gutter="0"/>
          <w:cols w:space="720"/>
          <w:docGrid w:linePitch="360"/>
        </w:sectPr>
      </w:pPr>
    </w:p>
    <w:p w14:paraId="473BD26C" w14:textId="77777777" w:rsidR="00F4395A" w:rsidRDefault="00F4395A" w:rsidP="002254A0">
      <w:pPr>
        <w:jc w:val="right"/>
        <w:rPr>
          <w:sz w:val="27"/>
          <w:szCs w:val="27"/>
        </w:rPr>
      </w:pPr>
    </w:p>
    <w:p w14:paraId="5D04667A" w14:textId="77777777" w:rsidR="00F4395A" w:rsidRDefault="00F4395A" w:rsidP="002254A0">
      <w:pPr>
        <w:jc w:val="right"/>
        <w:rPr>
          <w:sz w:val="27"/>
          <w:szCs w:val="27"/>
        </w:rPr>
      </w:pPr>
    </w:p>
    <w:p w14:paraId="0CDC5015" w14:textId="77777777" w:rsidR="00F4395A" w:rsidRDefault="00F4395A" w:rsidP="002254A0">
      <w:pPr>
        <w:jc w:val="right"/>
        <w:rPr>
          <w:sz w:val="27"/>
          <w:szCs w:val="27"/>
        </w:rPr>
      </w:pPr>
    </w:p>
    <w:p w14:paraId="7AF8EF78" w14:textId="77777777" w:rsidR="00F4395A" w:rsidRDefault="00F4395A" w:rsidP="002254A0">
      <w:pPr>
        <w:jc w:val="right"/>
        <w:rPr>
          <w:sz w:val="27"/>
          <w:szCs w:val="27"/>
        </w:rPr>
      </w:pPr>
    </w:p>
    <w:p w14:paraId="3B07D77D" w14:textId="77777777" w:rsidR="00F4395A" w:rsidRDefault="00F4395A" w:rsidP="002254A0">
      <w:pPr>
        <w:jc w:val="right"/>
        <w:rPr>
          <w:sz w:val="27"/>
          <w:szCs w:val="27"/>
        </w:rPr>
      </w:pPr>
    </w:p>
    <w:p w14:paraId="1C47E20D" w14:textId="77777777" w:rsidR="00C01E1E" w:rsidRDefault="00C01E1E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745F363F" w14:textId="77777777" w:rsidR="00FC307D" w:rsidRDefault="00FC307D" w:rsidP="00747446">
      <w:pPr>
        <w:spacing w:line="360" w:lineRule="auto"/>
        <w:ind w:left="4536"/>
        <w:jc w:val="center"/>
        <w:rPr>
          <w:sz w:val="27"/>
          <w:szCs w:val="27"/>
        </w:rPr>
        <w:sectPr w:rsidR="00FC307D" w:rsidSect="00747446">
          <w:type w:val="continuous"/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14:paraId="6D72D62F" w14:textId="15A19F0B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1 </w:t>
      </w:r>
    </w:p>
    <w:p w14:paraId="6438EF59" w14:textId="0B41B21A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5A52C575" w14:textId="77777777" w:rsidR="00747446" w:rsidRDefault="00747446" w:rsidP="00747446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7743130E" w14:textId="6E29F2C1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633EE53D" w14:textId="208B7554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от </w:t>
      </w:r>
      <w:r w:rsidR="00F66B64">
        <w:rPr>
          <w:sz w:val="27"/>
          <w:szCs w:val="27"/>
        </w:rPr>
        <w:t>22.07.2019</w:t>
      </w:r>
      <w:r w:rsidRPr="007A7F9B">
        <w:rPr>
          <w:sz w:val="27"/>
          <w:szCs w:val="27"/>
        </w:rPr>
        <w:t xml:space="preserve"> № </w:t>
      </w:r>
      <w:r w:rsidR="00F66B64">
        <w:rPr>
          <w:sz w:val="27"/>
          <w:szCs w:val="27"/>
        </w:rPr>
        <w:t>647-па</w:t>
      </w:r>
    </w:p>
    <w:p w14:paraId="54E974AF" w14:textId="77777777" w:rsidR="00C01E1E" w:rsidRDefault="00C01E1E" w:rsidP="002254A0">
      <w:pPr>
        <w:jc w:val="center"/>
        <w:rPr>
          <w:b/>
          <w:sz w:val="27"/>
          <w:szCs w:val="27"/>
        </w:rPr>
      </w:pPr>
    </w:p>
    <w:p w14:paraId="57A90853" w14:textId="77777777" w:rsidR="00C01E1E" w:rsidRDefault="00C01E1E" w:rsidP="002254A0">
      <w:pPr>
        <w:jc w:val="center"/>
        <w:rPr>
          <w:b/>
          <w:sz w:val="27"/>
          <w:szCs w:val="27"/>
        </w:rPr>
      </w:pPr>
    </w:p>
    <w:p w14:paraId="4BEC1301" w14:textId="77777777" w:rsidR="00FC307D" w:rsidRDefault="002254A0" w:rsidP="002254A0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Проверочный лист </w:t>
      </w:r>
    </w:p>
    <w:p w14:paraId="55654EFD" w14:textId="04159B1B" w:rsidR="002254A0" w:rsidRPr="007A7F9B" w:rsidRDefault="002254A0" w:rsidP="002254A0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(список контрольных вопросов), используемый при проведении плановой проверки </w:t>
      </w:r>
      <w:r w:rsidR="00F4395A">
        <w:rPr>
          <w:b/>
          <w:sz w:val="27"/>
          <w:szCs w:val="27"/>
        </w:rPr>
        <w:t>юридического лица и индивидуального предпринимателя в рамках осуществления</w:t>
      </w:r>
      <w:r w:rsidRPr="007A7F9B">
        <w:rPr>
          <w:b/>
          <w:sz w:val="27"/>
          <w:szCs w:val="27"/>
        </w:rPr>
        <w:t xml:space="preserve"> муниципального земельного контроля на территории </w:t>
      </w:r>
      <w:r w:rsidR="00CF6F91" w:rsidRPr="007A7F9B">
        <w:rPr>
          <w:b/>
          <w:sz w:val="27"/>
          <w:szCs w:val="27"/>
        </w:rPr>
        <w:t xml:space="preserve">Михайловского </w:t>
      </w:r>
      <w:r w:rsidRPr="007A7F9B">
        <w:rPr>
          <w:b/>
          <w:sz w:val="27"/>
          <w:szCs w:val="27"/>
        </w:rPr>
        <w:t>муниципальн</w:t>
      </w:r>
      <w:r w:rsidR="00CF6F91" w:rsidRPr="007A7F9B">
        <w:rPr>
          <w:b/>
          <w:sz w:val="27"/>
          <w:szCs w:val="27"/>
        </w:rPr>
        <w:t>ого района</w:t>
      </w:r>
    </w:p>
    <w:p w14:paraId="2A943387" w14:textId="77777777" w:rsidR="002254A0" w:rsidRPr="007A7F9B" w:rsidRDefault="002254A0" w:rsidP="004004EC">
      <w:pPr>
        <w:jc w:val="both"/>
        <w:rPr>
          <w:sz w:val="27"/>
          <w:szCs w:val="27"/>
        </w:rPr>
      </w:pPr>
    </w:p>
    <w:p w14:paraId="12897FF0" w14:textId="77777777" w:rsidR="00A97949" w:rsidRDefault="00A97949" w:rsidP="00F439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3FFDCF03" w14:textId="77777777" w:rsidR="00A97949" w:rsidRDefault="00A97949" w:rsidP="00F4395A">
      <w:pPr>
        <w:ind w:firstLine="709"/>
        <w:jc w:val="both"/>
        <w:rPr>
          <w:sz w:val="27"/>
          <w:szCs w:val="27"/>
        </w:rPr>
      </w:pPr>
    </w:p>
    <w:p w14:paraId="06FB821B" w14:textId="77777777" w:rsidR="002254A0" w:rsidRPr="00A52177" w:rsidRDefault="00D041FC" w:rsidP="00F4395A">
      <w:pPr>
        <w:ind w:firstLine="709"/>
        <w:jc w:val="both"/>
        <w:rPr>
          <w:sz w:val="27"/>
          <w:szCs w:val="27"/>
          <w:u w:val="single"/>
        </w:rPr>
      </w:pPr>
      <w:r w:rsidRPr="007A7F9B">
        <w:rPr>
          <w:sz w:val="27"/>
          <w:szCs w:val="27"/>
        </w:rPr>
        <w:t xml:space="preserve">1. </w:t>
      </w:r>
      <w:r w:rsidR="002254A0" w:rsidRPr="007A7F9B">
        <w:rPr>
          <w:sz w:val="27"/>
          <w:szCs w:val="27"/>
        </w:rPr>
        <w:t xml:space="preserve">Наименование органа муниципального контроля: </w:t>
      </w:r>
      <w:r w:rsidR="002254A0" w:rsidRPr="00A52177">
        <w:rPr>
          <w:sz w:val="27"/>
          <w:szCs w:val="27"/>
          <w:u w:val="single"/>
        </w:rPr>
        <w:t xml:space="preserve">отдел муниципального контроля </w:t>
      </w:r>
      <w:r w:rsidR="00CF6F91" w:rsidRPr="00A52177">
        <w:rPr>
          <w:sz w:val="27"/>
          <w:szCs w:val="27"/>
          <w:u w:val="single"/>
        </w:rPr>
        <w:t xml:space="preserve">управления по вопросам градостроительства, имущественных и земельных отношений </w:t>
      </w:r>
      <w:r w:rsidR="002254A0" w:rsidRPr="00A52177">
        <w:rPr>
          <w:sz w:val="27"/>
          <w:szCs w:val="27"/>
          <w:u w:val="single"/>
        </w:rPr>
        <w:t xml:space="preserve">администрации </w:t>
      </w:r>
      <w:r w:rsidR="00CF6F91" w:rsidRPr="00A52177">
        <w:rPr>
          <w:sz w:val="27"/>
          <w:szCs w:val="27"/>
          <w:u w:val="single"/>
        </w:rPr>
        <w:t>Михайловского муниципального района, адрес: 692651, Приморский край, Михайловский район, с. Михайловка, ул. Красноармейская, 16, каб. 305.</w:t>
      </w:r>
    </w:p>
    <w:p w14:paraId="79BAFB61" w14:textId="77777777" w:rsidR="002254A0" w:rsidRPr="007A7F9B" w:rsidRDefault="002254A0" w:rsidP="004004EC">
      <w:pPr>
        <w:jc w:val="both"/>
        <w:rPr>
          <w:sz w:val="27"/>
          <w:szCs w:val="27"/>
        </w:rPr>
      </w:pPr>
    </w:p>
    <w:p w14:paraId="154AB393" w14:textId="77777777" w:rsidR="00AB65BA" w:rsidRDefault="00AB65BA" w:rsidP="00F439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Проверочный лист утверждён постановлением администрации Михайловского муниципального района от _______________№_____________.</w:t>
      </w:r>
    </w:p>
    <w:p w14:paraId="6DD7C147" w14:textId="77777777" w:rsidR="00AB65BA" w:rsidRDefault="00AB65BA" w:rsidP="00F4395A">
      <w:pPr>
        <w:ind w:firstLine="709"/>
        <w:jc w:val="both"/>
        <w:rPr>
          <w:sz w:val="27"/>
          <w:szCs w:val="27"/>
        </w:rPr>
      </w:pPr>
    </w:p>
    <w:p w14:paraId="091EA773" w14:textId="77777777" w:rsidR="002254A0" w:rsidRPr="00A52177" w:rsidRDefault="00AB65BA" w:rsidP="00F4395A">
      <w:pPr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3</w:t>
      </w:r>
      <w:r w:rsidR="00D041FC" w:rsidRPr="007A7F9B">
        <w:rPr>
          <w:sz w:val="27"/>
          <w:szCs w:val="27"/>
        </w:rPr>
        <w:t xml:space="preserve">. </w:t>
      </w:r>
      <w:r w:rsidR="002254A0" w:rsidRPr="007A7F9B">
        <w:rPr>
          <w:sz w:val="27"/>
          <w:szCs w:val="27"/>
        </w:rPr>
        <w:t xml:space="preserve">Вид муниципального контроля: </w:t>
      </w:r>
      <w:r w:rsidR="002254A0" w:rsidRPr="00A52177">
        <w:rPr>
          <w:sz w:val="27"/>
          <w:szCs w:val="27"/>
          <w:u w:val="single"/>
        </w:rPr>
        <w:t>муниципальный земельный контроль.</w:t>
      </w:r>
    </w:p>
    <w:p w14:paraId="780A948E" w14:textId="77777777" w:rsidR="00D041FC" w:rsidRPr="007A7F9B" w:rsidRDefault="00D041FC" w:rsidP="004004EC">
      <w:pPr>
        <w:jc w:val="both"/>
        <w:rPr>
          <w:sz w:val="27"/>
          <w:szCs w:val="27"/>
        </w:rPr>
      </w:pPr>
    </w:p>
    <w:p w14:paraId="48F20B1D" w14:textId="1241FE9E" w:rsidR="000E6DBD" w:rsidRPr="007A7F9B" w:rsidRDefault="000E6DBD" w:rsidP="000E6D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7A7F9B">
        <w:rPr>
          <w:sz w:val="27"/>
          <w:szCs w:val="27"/>
        </w:rPr>
        <w:t>. Вид деятельности юридического лица, индивидуального предпринимателя________________________________________________________________________________________________________________________</w:t>
      </w:r>
      <w:r>
        <w:rPr>
          <w:sz w:val="27"/>
          <w:szCs w:val="27"/>
        </w:rPr>
        <w:t>___</w:t>
      </w:r>
    </w:p>
    <w:p w14:paraId="08A1375F" w14:textId="77777777" w:rsidR="002254A0" w:rsidRPr="007A7F9B" w:rsidRDefault="002254A0" w:rsidP="004004EC">
      <w:pPr>
        <w:jc w:val="both"/>
        <w:rPr>
          <w:sz w:val="27"/>
          <w:szCs w:val="27"/>
        </w:rPr>
      </w:pPr>
    </w:p>
    <w:p w14:paraId="4A794880" w14:textId="706C76E5" w:rsidR="008C5E54" w:rsidRPr="007A7F9B" w:rsidRDefault="00AB65BA" w:rsidP="0074744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</w:t>
      </w:r>
      <w:r w:rsidR="00D041FC" w:rsidRPr="007A7F9B">
        <w:rPr>
          <w:sz w:val="27"/>
          <w:szCs w:val="27"/>
          <w:lang w:eastAsia="en-US"/>
        </w:rPr>
        <w:t>. Ограничение предмета плановой проверки обязательными требованиями, изложенными в перечне вопросов проверочного листа, если это предусмотрено положением о проведении муниципального контроля</w:t>
      </w:r>
      <w:r w:rsidR="00321D9F">
        <w:rPr>
          <w:sz w:val="27"/>
          <w:szCs w:val="27"/>
          <w:lang w:eastAsia="en-US"/>
        </w:rPr>
        <w:t>_________________________</w:t>
      </w:r>
      <w:r w:rsidR="008C5E54" w:rsidRPr="007A7F9B">
        <w:rPr>
          <w:sz w:val="27"/>
          <w:szCs w:val="27"/>
          <w:lang w:eastAsia="en-US"/>
        </w:rPr>
        <w:t>____________________________________________________________</w:t>
      </w:r>
      <w:r w:rsidR="00321D9F">
        <w:rPr>
          <w:sz w:val="27"/>
          <w:szCs w:val="27"/>
          <w:lang w:eastAsia="en-US"/>
        </w:rPr>
        <w:t>__________</w:t>
      </w:r>
      <w:r w:rsidR="00747446">
        <w:rPr>
          <w:sz w:val="27"/>
          <w:szCs w:val="27"/>
          <w:lang w:eastAsia="en-US"/>
        </w:rPr>
        <w:t>__________________________________</w:t>
      </w:r>
      <w:r w:rsidR="00321D9F">
        <w:rPr>
          <w:sz w:val="27"/>
          <w:szCs w:val="27"/>
          <w:lang w:eastAsia="en-US"/>
        </w:rPr>
        <w:t>_</w:t>
      </w:r>
    </w:p>
    <w:p w14:paraId="29DF42B3" w14:textId="77777777" w:rsidR="008C5E54" w:rsidRPr="007A7F9B" w:rsidRDefault="008C5E54" w:rsidP="006B2B84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14:paraId="750E8B97" w14:textId="77777777" w:rsidR="006B2B84" w:rsidRPr="007A7F9B" w:rsidRDefault="00AB65BA" w:rsidP="00F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8C5E54" w:rsidRPr="007A7F9B">
        <w:rPr>
          <w:sz w:val="27"/>
          <w:szCs w:val="27"/>
        </w:rPr>
        <w:t xml:space="preserve">. </w:t>
      </w:r>
      <w:r w:rsidR="008C5CD3" w:rsidRPr="007A7F9B">
        <w:rPr>
          <w:sz w:val="27"/>
          <w:szCs w:val="27"/>
        </w:rPr>
        <w:t>Правовые основания муниципального контроля:</w:t>
      </w:r>
      <w:r w:rsidR="006B2B84" w:rsidRPr="007A7F9B">
        <w:rPr>
          <w:sz w:val="27"/>
          <w:szCs w:val="27"/>
        </w:rPr>
        <w:t xml:space="preserve"> Земельный </w:t>
      </w:r>
      <w:hyperlink r:id="rId11" w:history="1">
        <w:r w:rsidR="006B2B84" w:rsidRPr="007A7F9B">
          <w:rPr>
            <w:color w:val="000000" w:themeColor="text1"/>
            <w:sz w:val="27"/>
            <w:szCs w:val="27"/>
          </w:rPr>
          <w:t>кодекс</w:t>
        </w:r>
      </w:hyperlink>
      <w:r w:rsidR="006B2B84" w:rsidRPr="007A7F9B">
        <w:rPr>
          <w:sz w:val="27"/>
          <w:szCs w:val="27"/>
        </w:rPr>
        <w:t xml:space="preserve"> Российской Федерации; Гражданский </w:t>
      </w:r>
      <w:hyperlink r:id="rId12" w:history="1">
        <w:r w:rsidR="006B2B84" w:rsidRPr="007A7F9B">
          <w:rPr>
            <w:color w:val="000000" w:themeColor="text1"/>
            <w:sz w:val="27"/>
            <w:szCs w:val="27"/>
          </w:rPr>
          <w:t>кодекс</w:t>
        </w:r>
      </w:hyperlink>
      <w:r w:rsidR="006B2B84" w:rsidRPr="007A7F9B">
        <w:rPr>
          <w:sz w:val="27"/>
          <w:szCs w:val="27"/>
        </w:rPr>
        <w:t xml:space="preserve"> Российской Федерации; Федеральный </w:t>
      </w:r>
      <w:hyperlink r:id="rId13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6B2B84" w:rsidRPr="007A7F9B">
        <w:rPr>
          <w:sz w:val="27"/>
          <w:szCs w:val="27"/>
        </w:rPr>
        <w:t xml:space="preserve"> от 25.10.2001 №</w:t>
      </w:r>
      <w:r w:rsidR="00CB53D3" w:rsidRPr="007A7F9B">
        <w:rPr>
          <w:sz w:val="27"/>
          <w:szCs w:val="27"/>
        </w:rPr>
        <w:t xml:space="preserve"> 137-ФЗ «</w:t>
      </w:r>
      <w:r w:rsidR="006B2B84" w:rsidRPr="007A7F9B">
        <w:rPr>
          <w:sz w:val="27"/>
          <w:szCs w:val="27"/>
        </w:rPr>
        <w:t>О введении в действие Земельно</w:t>
      </w:r>
      <w:r w:rsidR="00CB53D3" w:rsidRPr="007A7F9B">
        <w:rPr>
          <w:sz w:val="27"/>
          <w:szCs w:val="27"/>
        </w:rPr>
        <w:t>го кодекса Российской Федерации»</w:t>
      </w:r>
      <w:r w:rsidR="006B2B84" w:rsidRPr="007A7F9B">
        <w:rPr>
          <w:sz w:val="27"/>
          <w:szCs w:val="27"/>
        </w:rPr>
        <w:t xml:space="preserve">; Федеральный </w:t>
      </w:r>
      <w:hyperlink r:id="rId14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CB53D3" w:rsidRPr="007A7F9B">
        <w:rPr>
          <w:sz w:val="27"/>
          <w:szCs w:val="27"/>
        </w:rPr>
        <w:t xml:space="preserve"> от 06.10.2003 №131-ФЗ «</w:t>
      </w:r>
      <w:r w:rsidR="006B2B84" w:rsidRPr="007A7F9B">
        <w:rPr>
          <w:sz w:val="27"/>
          <w:szCs w:val="27"/>
        </w:rPr>
        <w:t>Об общих принципах организации местного самоуп</w:t>
      </w:r>
      <w:r w:rsidR="00CB53D3" w:rsidRPr="007A7F9B">
        <w:rPr>
          <w:sz w:val="27"/>
          <w:szCs w:val="27"/>
        </w:rPr>
        <w:t>равления в Российской Федерации»</w:t>
      </w:r>
      <w:r w:rsidR="006B2B84" w:rsidRPr="007A7F9B">
        <w:rPr>
          <w:sz w:val="27"/>
          <w:szCs w:val="27"/>
        </w:rPr>
        <w:t xml:space="preserve">; Федеральный </w:t>
      </w:r>
      <w:hyperlink r:id="rId15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CB53D3" w:rsidRPr="007A7F9B">
        <w:rPr>
          <w:sz w:val="27"/>
          <w:szCs w:val="27"/>
        </w:rPr>
        <w:t xml:space="preserve"> от 24.07.2007</w:t>
      </w:r>
      <w:r w:rsidR="006B2B84" w:rsidRPr="007A7F9B">
        <w:rPr>
          <w:sz w:val="27"/>
          <w:szCs w:val="27"/>
        </w:rPr>
        <w:t xml:space="preserve"> №</w:t>
      </w:r>
      <w:r w:rsidR="00CB53D3" w:rsidRPr="007A7F9B">
        <w:rPr>
          <w:sz w:val="27"/>
          <w:szCs w:val="27"/>
        </w:rPr>
        <w:t xml:space="preserve"> 221-ФЗ «</w:t>
      </w:r>
      <w:r w:rsidR="006B2B84" w:rsidRPr="007A7F9B">
        <w:rPr>
          <w:sz w:val="27"/>
          <w:szCs w:val="27"/>
        </w:rPr>
        <w:t>О кадастровой деятельности</w:t>
      </w:r>
      <w:r w:rsidR="00CB53D3" w:rsidRPr="007A7F9B">
        <w:rPr>
          <w:sz w:val="27"/>
          <w:szCs w:val="27"/>
        </w:rPr>
        <w:t>»</w:t>
      </w:r>
      <w:r w:rsidR="006B2B84" w:rsidRPr="007A7F9B">
        <w:rPr>
          <w:sz w:val="27"/>
          <w:szCs w:val="27"/>
        </w:rPr>
        <w:t xml:space="preserve">; Федеральный </w:t>
      </w:r>
      <w:hyperlink r:id="rId16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6B2B84" w:rsidRPr="007A7F9B">
        <w:rPr>
          <w:sz w:val="27"/>
          <w:szCs w:val="27"/>
        </w:rPr>
        <w:t xml:space="preserve"> от 21.07.1997 №</w:t>
      </w:r>
      <w:r w:rsidR="00CB53D3" w:rsidRPr="007A7F9B">
        <w:rPr>
          <w:sz w:val="27"/>
          <w:szCs w:val="27"/>
        </w:rPr>
        <w:t xml:space="preserve"> 122-ФЗ «</w:t>
      </w:r>
      <w:r w:rsidR="006B2B84" w:rsidRPr="007A7F9B">
        <w:rPr>
          <w:sz w:val="27"/>
          <w:szCs w:val="27"/>
        </w:rPr>
        <w:t>О государственной регистрации прав на недв</w:t>
      </w:r>
      <w:r w:rsidR="00CB53D3" w:rsidRPr="007A7F9B">
        <w:rPr>
          <w:sz w:val="27"/>
          <w:szCs w:val="27"/>
        </w:rPr>
        <w:t>ижимое имущество и сделок с ним»</w:t>
      </w:r>
      <w:r w:rsidR="006B2B84" w:rsidRPr="007A7F9B">
        <w:rPr>
          <w:sz w:val="27"/>
          <w:szCs w:val="27"/>
        </w:rPr>
        <w:t xml:space="preserve">; Федеральный </w:t>
      </w:r>
      <w:hyperlink r:id="rId17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CB53D3" w:rsidRPr="007A7F9B">
        <w:rPr>
          <w:sz w:val="27"/>
          <w:szCs w:val="27"/>
        </w:rPr>
        <w:t xml:space="preserve"> от 26.12.2008 </w:t>
      </w:r>
      <w:r w:rsidR="006B2B84" w:rsidRPr="007A7F9B">
        <w:rPr>
          <w:sz w:val="27"/>
          <w:szCs w:val="27"/>
        </w:rPr>
        <w:t>№</w:t>
      </w:r>
      <w:r w:rsidR="00CB53D3" w:rsidRPr="007A7F9B">
        <w:rPr>
          <w:sz w:val="27"/>
          <w:szCs w:val="27"/>
        </w:rPr>
        <w:t xml:space="preserve"> 294-ФЗ «</w:t>
      </w:r>
      <w:r w:rsidR="006B2B84" w:rsidRPr="007A7F9B">
        <w:rPr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53D3" w:rsidRPr="007A7F9B">
        <w:rPr>
          <w:sz w:val="27"/>
          <w:szCs w:val="27"/>
        </w:rPr>
        <w:t>»</w:t>
      </w:r>
      <w:r w:rsidR="006B2B84" w:rsidRPr="007A7F9B">
        <w:rPr>
          <w:sz w:val="27"/>
          <w:szCs w:val="27"/>
        </w:rPr>
        <w:t xml:space="preserve">; </w:t>
      </w:r>
      <w:r w:rsidR="00BC764A" w:rsidRPr="007A7F9B">
        <w:rPr>
          <w:sz w:val="27"/>
          <w:szCs w:val="27"/>
        </w:rPr>
        <w:t>Решение Думы Михайловского муниципального района от 02.05.2017 № 177-нпа «Об утверждении Положения по осуществлению</w:t>
      </w:r>
      <w:r w:rsidR="006B2B84" w:rsidRPr="007A7F9B">
        <w:rPr>
          <w:sz w:val="27"/>
          <w:szCs w:val="27"/>
        </w:rPr>
        <w:t xml:space="preserve"> муниципального земельного контроля</w:t>
      </w:r>
      <w:r w:rsidR="00BC764A" w:rsidRPr="007A7F9B">
        <w:rPr>
          <w:sz w:val="27"/>
          <w:szCs w:val="27"/>
        </w:rPr>
        <w:t xml:space="preserve"> за использованием земель, расположенных в границах сельских поселений и на межселенной территории Михайловского муниципального района</w:t>
      </w:r>
      <w:r w:rsidR="006B2B84" w:rsidRPr="007A7F9B">
        <w:rPr>
          <w:sz w:val="27"/>
          <w:szCs w:val="27"/>
        </w:rPr>
        <w:t>»</w:t>
      </w:r>
      <w:r w:rsidR="000520FE">
        <w:rPr>
          <w:sz w:val="27"/>
          <w:szCs w:val="27"/>
        </w:rPr>
        <w:t xml:space="preserve">, </w:t>
      </w:r>
      <w:r w:rsidR="006B2B84" w:rsidRPr="007A7F9B">
        <w:rPr>
          <w:sz w:val="27"/>
          <w:szCs w:val="27"/>
        </w:rPr>
        <w:t xml:space="preserve">Устав </w:t>
      </w:r>
      <w:r w:rsidR="00CB53D3" w:rsidRPr="007A7F9B">
        <w:rPr>
          <w:sz w:val="27"/>
          <w:szCs w:val="27"/>
        </w:rPr>
        <w:t xml:space="preserve">Михайловского </w:t>
      </w:r>
      <w:r w:rsidR="006B2B84" w:rsidRPr="007A7F9B">
        <w:rPr>
          <w:sz w:val="27"/>
          <w:szCs w:val="27"/>
        </w:rPr>
        <w:t>муниципального район</w:t>
      </w:r>
      <w:r w:rsidR="00CB53D3" w:rsidRPr="007A7F9B">
        <w:rPr>
          <w:sz w:val="27"/>
          <w:szCs w:val="27"/>
        </w:rPr>
        <w:t>а</w:t>
      </w:r>
      <w:r w:rsidR="00B42873" w:rsidRPr="007A7F9B">
        <w:rPr>
          <w:sz w:val="27"/>
          <w:szCs w:val="27"/>
        </w:rPr>
        <w:t>.</w:t>
      </w:r>
    </w:p>
    <w:p w14:paraId="4A0E1365" w14:textId="77777777" w:rsidR="00A97949" w:rsidRDefault="00A97949" w:rsidP="00A97949">
      <w:pPr>
        <w:ind w:firstLine="709"/>
        <w:jc w:val="both"/>
        <w:rPr>
          <w:sz w:val="27"/>
          <w:szCs w:val="27"/>
        </w:rPr>
      </w:pPr>
    </w:p>
    <w:p w14:paraId="38780958" w14:textId="38787AFB" w:rsidR="00747446" w:rsidRDefault="00A97949" w:rsidP="0074744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7A7F9B">
        <w:rPr>
          <w:sz w:val="27"/>
          <w:szCs w:val="27"/>
        </w:rPr>
        <w:t>. Наименование юридического лица; фамилия, имя, отчество (при наличии) индивидуального предпринимателя:</w:t>
      </w:r>
      <w:r w:rsidR="00747446">
        <w:rPr>
          <w:sz w:val="27"/>
          <w:szCs w:val="27"/>
        </w:rPr>
        <w:t xml:space="preserve"> ___________</w:t>
      </w:r>
      <w:r w:rsidRPr="007A7F9B">
        <w:rPr>
          <w:sz w:val="27"/>
          <w:szCs w:val="27"/>
        </w:rPr>
        <w:t>__________________</w:t>
      </w:r>
    </w:p>
    <w:p w14:paraId="21087569" w14:textId="0112B34D" w:rsidR="00A97949" w:rsidRPr="007A7F9B" w:rsidRDefault="00A97949" w:rsidP="00A97949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</w:t>
      </w:r>
      <w:r>
        <w:rPr>
          <w:sz w:val="27"/>
          <w:szCs w:val="27"/>
        </w:rPr>
        <w:t>___</w:t>
      </w:r>
    </w:p>
    <w:p w14:paraId="5C8CF6FD" w14:textId="77777777" w:rsidR="00A97949" w:rsidRPr="007A7F9B" w:rsidRDefault="00A97949" w:rsidP="00A97949">
      <w:pPr>
        <w:jc w:val="both"/>
        <w:rPr>
          <w:sz w:val="27"/>
          <w:szCs w:val="27"/>
        </w:rPr>
      </w:pPr>
    </w:p>
    <w:p w14:paraId="26EC2A71" w14:textId="2F64720F" w:rsidR="00A97949" w:rsidRPr="007A7F9B" w:rsidRDefault="00A97949" w:rsidP="00321D9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7A7F9B">
        <w:rPr>
          <w:sz w:val="27"/>
          <w:szCs w:val="27"/>
        </w:rPr>
        <w:t>. Место проведения плановой проверки с заполнением проверочного листа</w:t>
      </w:r>
      <w:r w:rsidR="00321D9F">
        <w:rPr>
          <w:sz w:val="27"/>
          <w:szCs w:val="27"/>
        </w:rPr>
        <w:t xml:space="preserve"> и (или) указание на используемые юридическим лицом, индивидуальным предпринимателем производственные объекты_______________________</w:t>
      </w:r>
      <w:r w:rsidR="00747446">
        <w:rPr>
          <w:sz w:val="27"/>
          <w:szCs w:val="27"/>
        </w:rPr>
        <w:t>_</w:t>
      </w:r>
      <w:r w:rsidR="00321D9F">
        <w:rPr>
          <w:sz w:val="27"/>
          <w:szCs w:val="27"/>
        </w:rPr>
        <w:t xml:space="preserve">_____ </w:t>
      </w:r>
      <w:r w:rsidRPr="007A7F9B">
        <w:rPr>
          <w:sz w:val="27"/>
          <w:szCs w:val="27"/>
        </w:rPr>
        <w:t>____________________________________________________________________________________________________________________________________</w:t>
      </w:r>
      <w:r>
        <w:rPr>
          <w:sz w:val="27"/>
          <w:szCs w:val="27"/>
        </w:rPr>
        <w:t>_____</w:t>
      </w:r>
      <w:r w:rsidR="00321D9F">
        <w:rPr>
          <w:sz w:val="27"/>
          <w:szCs w:val="27"/>
        </w:rPr>
        <w:t>_</w:t>
      </w:r>
    </w:p>
    <w:p w14:paraId="4D25056B" w14:textId="77777777" w:rsidR="00A97949" w:rsidRPr="007A7F9B" w:rsidRDefault="00A97949" w:rsidP="00A97949">
      <w:pPr>
        <w:jc w:val="both"/>
        <w:rPr>
          <w:sz w:val="27"/>
          <w:szCs w:val="27"/>
        </w:rPr>
      </w:pPr>
    </w:p>
    <w:p w14:paraId="204DC7F1" w14:textId="2D241186" w:rsidR="00A97949" w:rsidRPr="007A7F9B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7A7F9B">
        <w:rPr>
          <w:sz w:val="27"/>
          <w:szCs w:val="27"/>
        </w:rPr>
        <w:t>. Реквизиты распоряжения (приказа) руководителя, заместителя руководителя органа муниципального контроля о проведении проверки: ________________________________________________________________________________________________________________________________________</w:t>
      </w:r>
      <w:r>
        <w:rPr>
          <w:sz w:val="27"/>
          <w:szCs w:val="27"/>
        </w:rPr>
        <w:t>__</w:t>
      </w:r>
    </w:p>
    <w:p w14:paraId="62FC3BDF" w14:textId="77777777" w:rsidR="00A97949" w:rsidRPr="007A7F9B" w:rsidRDefault="00A97949" w:rsidP="00A97949">
      <w:pPr>
        <w:jc w:val="both"/>
        <w:rPr>
          <w:sz w:val="27"/>
          <w:szCs w:val="27"/>
        </w:rPr>
      </w:pPr>
    </w:p>
    <w:p w14:paraId="0191B341" w14:textId="133B6EE2" w:rsidR="00A97949" w:rsidRPr="007A7F9B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7A7F9B">
        <w:rPr>
          <w:sz w:val="27"/>
          <w:szCs w:val="27"/>
        </w:rPr>
        <w:t>. Учетный номер проверки и дата присвоения учетного номера проверки в Едином реестре проверок: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_________________________________________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</w:t>
      </w:r>
    </w:p>
    <w:p w14:paraId="4D9684E7" w14:textId="30220282" w:rsidR="00A97949" w:rsidRPr="007A7F9B" w:rsidRDefault="00A97949" w:rsidP="00A97949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___________________________________________________________________</w:t>
      </w:r>
      <w:r>
        <w:rPr>
          <w:sz w:val="27"/>
          <w:szCs w:val="27"/>
        </w:rPr>
        <w:t>__</w:t>
      </w:r>
    </w:p>
    <w:p w14:paraId="227565EA" w14:textId="77777777" w:rsidR="00A97949" w:rsidRDefault="00A97949" w:rsidP="00A97949">
      <w:pPr>
        <w:jc w:val="both"/>
        <w:rPr>
          <w:sz w:val="27"/>
          <w:szCs w:val="27"/>
        </w:rPr>
      </w:pPr>
    </w:p>
    <w:p w14:paraId="0CD398B4" w14:textId="6C71E2C3" w:rsidR="00A97949" w:rsidRPr="007A7F9B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7A7F9B">
        <w:rPr>
          <w:sz w:val="27"/>
          <w:szCs w:val="27"/>
        </w:rPr>
        <w:t>. Должность, фамилия и инициалы должностного лица органа муниципального контроля проводящего проверку и заполняющего проверочный лист: _________________________________________________</w:t>
      </w:r>
      <w:r>
        <w:rPr>
          <w:sz w:val="27"/>
          <w:szCs w:val="27"/>
        </w:rPr>
        <w:t>_______________</w:t>
      </w:r>
    </w:p>
    <w:p w14:paraId="2C95EAF0" w14:textId="7BFC3842" w:rsidR="00A97949" w:rsidRPr="007A7F9B" w:rsidRDefault="00A97949" w:rsidP="00A97949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14:paraId="0E62BFD9" w14:textId="77777777" w:rsidR="00A97949" w:rsidRPr="007A7F9B" w:rsidRDefault="00A97949" w:rsidP="00A97949">
      <w:pPr>
        <w:jc w:val="both"/>
        <w:rPr>
          <w:sz w:val="27"/>
          <w:szCs w:val="27"/>
        </w:rPr>
      </w:pPr>
    </w:p>
    <w:p w14:paraId="7D66A652" w14:textId="77777777" w:rsidR="008C5CD3" w:rsidRDefault="00A97949" w:rsidP="000520FE">
      <w:pPr>
        <w:ind w:firstLine="709"/>
        <w:rPr>
          <w:sz w:val="27"/>
          <w:szCs w:val="27"/>
        </w:rPr>
      </w:pPr>
      <w:r>
        <w:rPr>
          <w:sz w:val="27"/>
          <w:szCs w:val="27"/>
        </w:rPr>
        <w:t>12</w:t>
      </w:r>
      <w:r w:rsidR="008C5E54" w:rsidRPr="007A7F9B">
        <w:rPr>
          <w:sz w:val="27"/>
          <w:szCs w:val="27"/>
        </w:rPr>
        <w:t xml:space="preserve">. </w:t>
      </w:r>
      <w:r w:rsidR="008C5CD3" w:rsidRPr="007A7F9B">
        <w:rPr>
          <w:sz w:val="27"/>
          <w:szCs w:val="27"/>
        </w:rPr>
        <w:t>Перечень вопросов, отражающих содержание обязательных требований</w:t>
      </w:r>
      <w:r w:rsidR="00321D9F">
        <w:rPr>
          <w:sz w:val="27"/>
          <w:szCs w:val="27"/>
        </w:rPr>
        <w:t>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607845C" w14:textId="77777777" w:rsidR="007A7F9B" w:rsidRPr="007A7F9B" w:rsidRDefault="007A7F9B" w:rsidP="008C5E54">
      <w:pPr>
        <w:rPr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9"/>
        <w:gridCol w:w="3611"/>
        <w:gridCol w:w="3825"/>
        <w:gridCol w:w="697"/>
        <w:gridCol w:w="683"/>
      </w:tblGrid>
      <w:tr w:rsidR="008C5CD3" w14:paraId="209E9130" w14:textId="77777777" w:rsidTr="008C5CD3">
        <w:tc>
          <w:tcPr>
            <w:tcW w:w="530" w:type="dxa"/>
            <w:vMerge w:val="restart"/>
          </w:tcPr>
          <w:p w14:paraId="496D9EE7" w14:textId="77777777" w:rsidR="008C5CD3" w:rsidRPr="008C5CD3" w:rsidRDefault="008C5CD3" w:rsidP="008C5CD3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№</w:t>
            </w:r>
          </w:p>
        </w:tc>
        <w:tc>
          <w:tcPr>
            <w:tcW w:w="3689" w:type="dxa"/>
            <w:vMerge w:val="restart"/>
          </w:tcPr>
          <w:p w14:paraId="0D75E9D3" w14:textId="77777777" w:rsidR="008C5CD3" w:rsidRPr="008C5CD3" w:rsidRDefault="00321D9F" w:rsidP="008C5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C5CD3" w:rsidRPr="008C5CD3">
              <w:rPr>
                <w:sz w:val="24"/>
                <w:szCs w:val="24"/>
              </w:rPr>
              <w:t>бязательные требования</w:t>
            </w:r>
          </w:p>
        </w:tc>
        <w:tc>
          <w:tcPr>
            <w:tcW w:w="3961" w:type="dxa"/>
            <w:vMerge w:val="restart"/>
          </w:tcPr>
          <w:p w14:paraId="7F97F853" w14:textId="77777777" w:rsidR="008C5CD3" w:rsidRPr="008C5CD3" w:rsidRDefault="00321D9F" w:rsidP="008C5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C5CD3" w:rsidRPr="008C5CD3">
              <w:rPr>
                <w:sz w:val="24"/>
                <w:szCs w:val="24"/>
              </w:rPr>
              <w:t>ормативный правовой акт, устанавливающий соответствующие требования</w:t>
            </w:r>
          </w:p>
        </w:tc>
        <w:tc>
          <w:tcPr>
            <w:tcW w:w="1392" w:type="dxa"/>
            <w:gridSpan w:val="2"/>
          </w:tcPr>
          <w:p w14:paraId="041E7C98" w14:textId="77777777" w:rsidR="008C5CD3" w:rsidRPr="008C5CD3" w:rsidRDefault="00321D9F" w:rsidP="008C5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C5CD3" w:rsidRPr="008C5CD3">
              <w:rPr>
                <w:sz w:val="24"/>
                <w:szCs w:val="24"/>
              </w:rPr>
              <w:t>арианты ответа</w:t>
            </w:r>
          </w:p>
        </w:tc>
      </w:tr>
      <w:tr w:rsidR="008C5CD3" w:rsidRPr="008C5CD3" w14:paraId="4DDE3574" w14:textId="77777777" w:rsidTr="008C5CD3">
        <w:tc>
          <w:tcPr>
            <w:tcW w:w="530" w:type="dxa"/>
            <w:vMerge/>
          </w:tcPr>
          <w:p w14:paraId="7E349A3A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vMerge/>
          </w:tcPr>
          <w:p w14:paraId="430DA153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1" w:type="dxa"/>
            <w:vMerge/>
          </w:tcPr>
          <w:p w14:paraId="7CF2C989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92A8B8D" w14:textId="77777777" w:rsidR="008C5CD3" w:rsidRPr="008C5CD3" w:rsidRDefault="008C5CD3" w:rsidP="004004EC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14:paraId="40386096" w14:textId="77777777" w:rsidR="008C5CD3" w:rsidRPr="008C5CD3" w:rsidRDefault="008C5CD3" w:rsidP="004004EC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НЕТ</w:t>
            </w:r>
          </w:p>
        </w:tc>
      </w:tr>
      <w:tr w:rsidR="008C5CD3" w14:paraId="736B76DC" w14:textId="77777777" w:rsidTr="008C5CD3">
        <w:tc>
          <w:tcPr>
            <w:tcW w:w="530" w:type="dxa"/>
          </w:tcPr>
          <w:p w14:paraId="60B5909C" w14:textId="77777777" w:rsidR="008C5CD3" w:rsidRPr="008C5CD3" w:rsidRDefault="008C5CD3" w:rsidP="004004EC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307998F9" w14:textId="77777777" w:rsidR="008C5CD3" w:rsidRPr="008C5CD3" w:rsidRDefault="008C5CD3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ли земельный участок в процессе хозяйственной или производственной деятельности?</w:t>
            </w:r>
          </w:p>
        </w:tc>
        <w:tc>
          <w:tcPr>
            <w:tcW w:w="3961" w:type="dxa"/>
          </w:tcPr>
          <w:p w14:paraId="43EE5C4D" w14:textId="77777777" w:rsidR="008C5CD3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2A57D9A1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0744BF4C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</w:tr>
      <w:tr w:rsidR="008C5CD3" w14:paraId="1762B554" w14:textId="77777777" w:rsidTr="008C5CD3">
        <w:tc>
          <w:tcPr>
            <w:tcW w:w="530" w:type="dxa"/>
          </w:tcPr>
          <w:p w14:paraId="7CBBD539" w14:textId="77777777" w:rsidR="008C5CD3" w:rsidRPr="008C5CD3" w:rsidRDefault="008C5CD3" w:rsidP="00400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4CEFDCEC" w14:textId="77777777" w:rsidR="008C5CD3" w:rsidRPr="008C5CD3" w:rsidRDefault="008C5CD3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правоустанавливающие документы на земельный участок?</w:t>
            </w:r>
          </w:p>
        </w:tc>
        <w:tc>
          <w:tcPr>
            <w:tcW w:w="3961" w:type="dxa"/>
          </w:tcPr>
          <w:p w14:paraId="28FB3542" w14:textId="77777777" w:rsidR="008C5CD3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25,</w:t>
            </w:r>
            <w:r w:rsidR="008C17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 Земельного кодекса Российской Федерации, п. 3 ст. 28 Федерального закона от 21.12.2001 № 178-ФЗ</w:t>
            </w:r>
          </w:p>
        </w:tc>
        <w:tc>
          <w:tcPr>
            <w:tcW w:w="709" w:type="dxa"/>
          </w:tcPr>
          <w:p w14:paraId="4836F18E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EDDA07C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3B55E58B" w14:textId="77777777" w:rsidTr="008C5CD3">
        <w:tc>
          <w:tcPr>
            <w:tcW w:w="530" w:type="dxa"/>
          </w:tcPr>
          <w:p w14:paraId="40D309CB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7B2B8603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ли земельный участок в соответствии с разрешенным использованием?</w:t>
            </w:r>
          </w:p>
        </w:tc>
        <w:tc>
          <w:tcPr>
            <w:tcW w:w="3961" w:type="dxa"/>
          </w:tcPr>
          <w:p w14:paraId="4FC1160D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3D77DF64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3AC1E40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7A3C34C8" w14:textId="77777777" w:rsidTr="008C5CD3">
        <w:tc>
          <w:tcPr>
            <w:tcW w:w="530" w:type="dxa"/>
          </w:tcPr>
          <w:p w14:paraId="6953C8C8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4E4A7ED7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3961" w:type="dxa"/>
          </w:tcPr>
          <w:p w14:paraId="1AF0E44F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26737B40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374C03D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14CC9090" w14:textId="77777777" w:rsidTr="008C5CD3">
        <w:tc>
          <w:tcPr>
            <w:tcW w:w="530" w:type="dxa"/>
          </w:tcPr>
          <w:p w14:paraId="72C1C926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0F4EB79C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Осуществляются ли мероприятия по охране земель, в том числе меры пожарной безопасности?</w:t>
            </w:r>
          </w:p>
        </w:tc>
        <w:tc>
          <w:tcPr>
            <w:tcW w:w="3961" w:type="dxa"/>
          </w:tcPr>
          <w:p w14:paraId="59E69870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7E72E670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8FF4A2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4B5E9556" w14:textId="77777777" w:rsidTr="008C5CD3">
        <w:tc>
          <w:tcPr>
            <w:tcW w:w="530" w:type="dxa"/>
          </w:tcPr>
          <w:p w14:paraId="06D2A85A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5A913579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на земельном участке объекты капитального строения?</w:t>
            </w:r>
          </w:p>
        </w:tc>
        <w:tc>
          <w:tcPr>
            <w:tcW w:w="3961" w:type="dxa"/>
          </w:tcPr>
          <w:p w14:paraId="0FBD4651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25,</w:t>
            </w:r>
            <w:r w:rsidR="008C17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26 Земельного кодекса Российской Федерации,  </w:t>
            </w:r>
            <w:r w:rsidR="006B2B84" w:rsidRPr="006B2B84">
              <w:rPr>
                <w:sz w:val="24"/>
                <w:szCs w:val="24"/>
              </w:rPr>
              <w:t xml:space="preserve">Федеральный </w:t>
            </w:r>
            <w:hyperlink r:id="rId18" w:history="1">
              <w:r w:rsidR="006B2B84" w:rsidRPr="008C17B1">
                <w:rPr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8C17B1">
              <w:rPr>
                <w:sz w:val="24"/>
                <w:szCs w:val="24"/>
              </w:rPr>
              <w:t xml:space="preserve"> от 21.07.1997 № 122-ФЗ «</w:t>
            </w:r>
            <w:r w:rsidR="006B2B84" w:rsidRPr="006B2B84">
              <w:rPr>
                <w:sz w:val="24"/>
                <w:szCs w:val="24"/>
              </w:rPr>
              <w:t>О государственной регистрации прав на недвижимое имущество и сделок с ним</w:t>
            </w:r>
            <w:r w:rsidR="008C17B1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6B3F3F5B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46E6D2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5C194175" w14:textId="77777777" w:rsidTr="008C5CD3">
        <w:tc>
          <w:tcPr>
            <w:tcW w:w="530" w:type="dxa"/>
          </w:tcPr>
          <w:p w14:paraId="0693DD30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71991EDA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</w:t>
            </w:r>
            <w:r w:rsidR="008C17B1">
              <w:rPr>
                <w:sz w:val="24"/>
                <w:szCs w:val="24"/>
              </w:rPr>
              <w:t>временно ли производятся платежи</w:t>
            </w:r>
            <w:r>
              <w:rPr>
                <w:sz w:val="24"/>
                <w:szCs w:val="24"/>
              </w:rPr>
              <w:t xml:space="preserve"> за земельный участок?</w:t>
            </w:r>
          </w:p>
        </w:tc>
        <w:tc>
          <w:tcPr>
            <w:tcW w:w="3961" w:type="dxa"/>
          </w:tcPr>
          <w:p w14:paraId="1A4175AD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5C4C37A7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2FFD84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0E6DBD" w14:paraId="6BB4EE2C" w14:textId="77777777" w:rsidTr="008C5CD3">
        <w:tc>
          <w:tcPr>
            <w:tcW w:w="530" w:type="dxa"/>
          </w:tcPr>
          <w:p w14:paraId="4FF116B8" w14:textId="77777777" w:rsidR="000E6DBD" w:rsidRDefault="000E6DBD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9" w:type="dxa"/>
          </w:tcPr>
          <w:p w14:paraId="6F017C4A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Представляется ли официальная статистическая информация о рекультивации земель?</w:t>
            </w:r>
          </w:p>
        </w:tc>
        <w:tc>
          <w:tcPr>
            <w:tcW w:w="3961" w:type="dxa"/>
          </w:tcPr>
          <w:p w14:paraId="270A0EDB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57.5 Федерального плана статистических работ, утвержденного распоряжением Правительства Российской Федерации от 06.05.2008 № 671-р</w:t>
            </w:r>
          </w:p>
        </w:tc>
        <w:tc>
          <w:tcPr>
            <w:tcW w:w="709" w:type="dxa"/>
          </w:tcPr>
          <w:p w14:paraId="47E8B7A8" w14:textId="77777777" w:rsidR="000E6DBD" w:rsidRDefault="000E6DBD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45DA888A" w14:textId="77777777" w:rsidR="000E6DBD" w:rsidRDefault="000E6DBD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0E6DBD" w14:paraId="176BA0B1" w14:textId="77777777" w:rsidTr="008C5CD3">
        <w:tc>
          <w:tcPr>
            <w:tcW w:w="530" w:type="dxa"/>
          </w:tcPr>
          <w:p w14:paraId="1721F83C" w14:textId="77777777" w:rsidR="000E6DBD" w:rsidRDefault="000E6DBD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9" w:type="dxa"/>
          </w:tcPr>
          <w:p w14:paraId="0D3CDF28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уничтожение плодородного слоя почвы, а также порчу земель в результате нарушения правил обращения с:</w:t>
            </w:r>
          </w:p>
          <w:p w14:paraId="7349AE56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пестицидами и агрохимикатами;</w:t>
            </w:r>
          </w:p>
          <w:p w14:paraId="6CB20AE8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опасными для здоровья людей и окружающей среды веществами;</w:t>
            </w:r>
          </w:p>
          <w:p w14:paraId="05595541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отходами производства и потребления?</w:t>
            </w:r>
          </w:p>
        </w:tc>
        <w:tc>
          <w:tcPr>
            <w:tcW w:w="3961" w:type="dxa"/>
          </w:tcPr>
          <w:p w14:paraId="4F28528A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«г» пункта 5 Положения о государственном земельном надзоре, утвержденного постановлением Правительства Российской Федерации от 02.01.2015 № 1;</w:t>
            </w:r>
          </w:p>
          <w:p w14:paraId="58F34D40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8.6 Кодекса Российской Федерации об административных правонарушениях.</w:t>
            </w:r>
          </w:p>
        </w:tc>
        <w:tc>
          <w:tcPr>
            <w:tcW w:w="709" w:type="dxa"/>
          </w:tcPr>
          <w:p w14:paraId="08E77748" w14:textId="77777777" w:rsidR="000E6DBD" w:rsidRDefault="000E6DBD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32D7AF44" w14:textId="77777777" w:rsidR="000E6DBD" w:rsidRDefault="000E6DBD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6549CC" w14:paraId="59D32E7B" w14:textId="77777777" w:rsidTr="008C5CD3">
        <w:tc>
          <w:tcPr>
            <w:tcW w:w="530" w:type="dxa"/>
          </w:tcPr>
          <w:p w14:paraId="170069BD" w14:textId="77777777" w:rsidR="006549CC" w:rsidRDefault="006549CC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9" w:type="dxa"/>
          </w:tcPr>
          <w:p w14:paraId="05E53D6C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в целях охраны земель собственниками земельных участков, землепользователями, землевладельцами и арендаторами земельных участков мероприятия по защите земель от:</w:t>
            </w:r>
          </w:p>
          <w:p w14:paraId="46720FD5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водной и ветровой эррозии;</w:t>
            </w:r>
          </w:p>
          <w:p w14:paraId="20D62FAE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селей;</w:t>
            </w:r>
          </w:p>
          <w:p w14:paraId="53EFDCC2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подтопления;</w:t>
            </w:r>
          </w:p>
          <w:p w14:paraId="33F4E14F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заболачивания;</w:t>
            </w:r>
          </w:p>
          <w:p w14:paraId="54745D94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вторичного засоления;</w:t>
            </w:r>
          </w:p>
          <w:p w14:paraId="0F36D45B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иссушения;</w:t>
            </w:r>
          </w:p>
          <w:p w14:paraId="457D5584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уплотнения;</w:t>
            </w:r>
          </w:p>
          <w:p w14:paraId="7446741A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загрязнения химическими веществами;</w:t>
            </w:r>
          </w:p>
          <w:p w14:paraId="4DE110C4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загрязнения отходами производства и потребления;</w:t>
            </w:r>
          </w:p>
          <w:p w14:paraId="4E4D0AD7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другого негативного воздействия?</w:t>
            </w:r>
          </w:p>
        </w:tc>
        <w:tc>
          <w:tcPr>
            <w:tcW w:w="3961" w:type="dxa"/>
          </w:tcPr>
          <w:p w14:paraId="7CA5B990" w14:textId="77777777" w:rsidR="006549CC" w:rsidRDefault="00855157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подпункт 2 пункта 2 статьи 13 Земельного кодекса Российской Федерации.</w:t>
            </w:r>
          </w:p>
        </w:tc>
        <w:tc>
          <w:tcPr>
            <w:tcW w:w="709" w:type="dxa"/>
          </w:tcPr>
          <w:p w14:paraId="7CCCB2E2" w14:textId="77777777" w:rsidR="006549CC" w:rsidRDefault="006549CC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53F785C1" w14:textId="77777777" w:rsidR="006549CC" w:rsidRDefault="006549CC" w:rsidP="00F32272">
            <w:pPr>
              <w:jc w:val="both"/>
              <w:rPr>
                <w:sz w:val="28"/>
                <w:szCs w:val="28"/>
              </w:rPr>
            </w:pPr>
          </w:p>
        </w:tc>
      </w:tr>
    </w:tbl>
    <w:p w14:paraId="15AAF7B5" w14:textId="6C7C5530" w:rsidR="008C5CD3" w:rsidRDefault="00ED19C2" w:rsidP="004004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</w:t>
      </w:r>
      <w:r w:rsidR="0080784F">
        <w:rPr>
          <w:sz w:val="28"/>
          <w:szCs w:val="28"/>
        </w:rPr>
        <w:t>____________________________</w:t>
      </w:r>
    </w:p>
    <w:p w14:paraId="5AED981E" w14:textId="77777777" w:rsidR="00ED19C2" w:rsidRPr="008C17B1" w:rsidRDefault="00ED19C2" w:rsidP="00ED19C2">
      <w:pPr>
        <w:jc w:val="center"/>
        <w:rPr>
          <w:sz w:val="18"/>
          <w:szCs w:val="18"/>
        </w:rPr>
      </w:pPr>
      <w:r w:rsidRPr="008C17B1">
        <w:rPr>
          <w:sz w:val="18"/>
          <w:szCs w:val="18"/>
        </w:rPr>
        <w:t>(пояснения, дополнения по вопросам, содержащимся в перечне)</w:t>
      </w:r>
    </w:p>
    <w:p w14:paraId="67F1AE08" w14:textId="77777777" w:rsidR="00AB65BA" w:rsidRDefault="0080784F" w:rsidP="000520F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="00AB65BA">
        <w:rPr>
          <w:sz w:val="27"/>
          <w:szCs w:val="27"/>
        </w:rPr>
        <w:t>. Ответы на вопросы, содержащиеся в перечне вопросов:</w:t>
      </w:r>
    </w:p>
    <w:p w14:paraId="3DAE61C4" w14:textId="3FEC734D" w:rsidR="00AB65BA" w:rsidRDefault="00AB65BA" w:rsidP="00AB65BA">
      <w:pPr>
        <w:jc w:val="both"/>
        <w:rPr>
          <w:sz w:val="27"/>
          <w:szCs w:val="27"/>
        </w:rPr>
      </w:pPr>
      <w:r>
        <w:rPr>
          <w:sz w:val="27"/>
          <w:szCs w:val="27"/>
        </w:rPr>
        <w:t>1.___________________________________________________________________2.___________________________________________________________________3.___________________________________________________________________4.___________________________________________________________________5.___________________________________________________________________6.___________________________________________________________________</w:t>
      </w:r>
    </w:p>
    <w:p w14:paraId="65E97584" w14:textId="77777777" w:rsidR="00AB65BA" w:rsidRDefault="00AB65BA" w:rsidP="000520FE">
      <w:pPr>
        <w:ind w:firstLine="709"/>
        <w:jc w:val="both"/>
        <w:rPr>
          <w:sz w:val="27"/>
          <w:szCs w:val="27"/>
        </w:rPr>
      </w:pPr>
    </w:p>
    <w:p w14:paraId="484E3693" w14:textId="3F3846DF" w:rsidR="008C5E54" w:rsidRPr="007A7F9B" w:rsidRDefault="00AB65BA" w:rsidP="000520F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8C5E54" w:rsidRPr="007A7F9B">
        <w:rPr>
          <w:sz w:val="27"/>
          <w:szCs w:val="27"/>
        </w:rPr>
        <w:t>. Иные данные, установленные административным регламентом_____________________________________________________________________________________________________________________________________________________________________________________________________________________</w:t>
      </w:r>
      <w:r w:rsidR="008C17B1" w:rsidRPr="007A7F9B">
        <w:rPr>
          <w:sz w:val="27"/>
          <w:szCs w:val="27"/>
        </w:rPr>
        <w:t>________________________________________</w:t>
      </w:r>
      <w:r w:rsidR="000520FE">
        <w:rPr>
          <w:sz w:val="27"/>
          <w:szCs w:val="27"/>
        </w:rPr>
        <w:t>____________</w:t>
      </w:r>
    </w:p>
    <w:p w14:paraId="7B907546" w14:textId="77777777" w:rsidR="008C5E54" w:rsidRPr="007A7F9B" w:rsidRDefault="008C5E54" w:rsidP="004004EC">
      <w:pPr>
        <w:jc w:val="both"/>
        <w:rPr>
          <w:sz w:val="27"/>
          <w:szCs w:val="27"/>
        </w:rPr>
      </w:pPr>
    </w:p>
    <w:p w14:paraId="6FEFF065" w14:textId="008F74C1" w:rsidR="00ED19C2" w:rsidRPr="007A7F9B" w:rsidRDefault="00ED19C2" w:rsidP="004004EC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Юридическое лицо, фамилия, имя, отчество (при наличии) индивидуального предпринимателя:_________________________________________________________________________________________________________________________________________________________________________________</w:t>
      </w:r>
      <w:r w:rsidR="008C17B1" w:rsidRPr="007A7F9B">
        <w:rPr>
          <w:sz w:val="27"/>
          <w:szCs w:val="27"/>
        </w:rPr>
        <w:t>______</w:t>
      </w:r>
      <w:r w:rsidR="000520FE">
        <w:rPr>
          <w:sz w:val="27"/>
          <w:szCs w:val="27"/>
        </w:rPr>
        <w:t>________</w:t>
      </w:r>
    </w:p>
    <w:p w14:paraId="62E6372B" w14:textId="77777777" w:rsidR="00C81B1D" w:rsidRDefault="00C81B1D" w:rsidP="00C81B1D">
      <w:pPr>
        <w:jc w:val="right"/>
        <w:rPr>
          <w:sz w:val="24"/>
          <w:szCs w:val="24"/>
        </w:rPr>
      </w:pPr>
    </w:p>
    <w:p w14:paraId="339972C7" w14:textId="6D03AAFB" w:rsidR="00747446" w:rsidRDefault="00747446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45677545" w14:textId="64BF4BFC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2</w:t>
      </w:r>
      <w:r w:rsidRPr="007A7F9B">
        <w:rPr>
          <w:sz w:val="27"/>
          <w:szCs w:val="27"/>
        </w:rPr>
        <w:t xml:space="preserve"> </w:t>
      </w:r>
    </w:p>
    <w:p w14:paraId="2D0AAEE9" w14:textId="77777777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0DE4F398" w14:textId="77777777" w:rsidR="00747446" w:rsidRDefault="00747446" w:rsidP="00747446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2361C49E" w14:textId="77777777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1F52464A" w14:textId="77777777" w:rsidR="00F66B64" w:rsidRPr="007A7F9B" w:rsidRDefault="00F66B64" w:rsidP="00F66B64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от </w:t>
      </w:r>
      <w:r>
        <w:rPr>
          <w:sz w:val="27"/>
          <w:szCs w:val="27"/>
        </w:rPr>
        <w:t>22.07.2019</w:t>
      </w:r>
      <w:r w:rsidRPr="007A7F9B">
        <w:rPr>
          <w:sz w:val="27"/>
          <w:szCs w:val="27"/>
        </w:rPr>
        <w:t xml:space="preserve"> № </w:t>
      </w:r>
      <w:r>
        <w:rPr>
          <w:sz w:val="27"/>
          <w:szCs w:val="27"/>
        </w:rPr>
        <w:t>647-па</w:t>
      </w:r>
    </w:p>
    <w:p w14:paraId="40C35472" w14:textId="19D2DE69" w:rsidR="00F4395A" w:rsidRDefault="00F4395A" w:rsidP="008C17B1">
      <w:pPr>
        <w:jc w:val="right"/>
        <w:rPr>
          <w:sz w:val="27"/>
          <w:szCs w:val="27"/>
        </w:rPr>
      </w:pPr>
    </w:p>
    <w:p w14:paraId="49AB3025" w14:textId="77777777" w:rsidR="00747446" w:rsidRDefault="00747446" w:rsidP="008C17B1">
      <w:pPr>
        <w:jc w:val="right"/>
        <w:rPr>
          <w:sz w:val="27"/>
          <w:szCs w:val="27"/>
        </w:rPr>
      </w:pPr>
    </w:p>
    <w:p w14:paraId="4948ACAF" w14:textId="77777777" w:rsidR="00FC307D" w:rsidRDefault="00C81B1D" w:rsidP="00C81B1D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Проверочный лист </w:t>
      </w:r>
    </w:p>
    <w:p w14:paraId="38DCF675" w14:textId="2287A81A" w:rsidR="00C81B1D" w:rsidRPr="007A7F9B" w:rsidRDefault="00C81B1D" w:rsidP="00C81B1D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(список контрольных вопросов), используемый при проведении плановой проверки </w:t>
      </w:r>
      <w:r w:rsidR="007773A9">
        <w:rPr>
          <w:b/>
          <w:sz w:val="27"/>
          <w:szCs w:val="27"/>
        </w:rPr>
        <w:t>юридического лица и индивидуального предпринимателя в рамках осуществления</w:t>
      </w:r>
      <w:r w:rsidR="007773A9" w:rsidRPr="007A7F9B">
        <w:rPr>
          <w:b/>
          <w:sz w:val="27"/>
          <w:szCs w:val="27"/>
        </w:rPr>
        <w:t xml:space="preserve"> </w:t>
      </w:r>
      <w:r w:rsidRPr="007A7F9B">
        <w:rPr>
          <w:b/>
          <w:sz w:val="27"/>
          <w:szCs w:val="27"/>
        </w:rPr>
        <w:t xml:space="preserve">муниципального жилищного контроля на территории </w:t>
      </w:r>
      <w:r w:rsidR="008C17B1" w:rsidRPr="007A7F9B">
        <w:rPr>
          <w:b/>
          <w:sz w:val="27"/>
          <w:szCs w:val="27"/>
        </w:rPr>
        <w:t xml:space="preserve">Михайловского </w:t>
      </w:r>
      <w:r w:rsidRPr="007A7F9B">
        <w:rPr>
          <w:b/>
          <w:sz w:val="27"/>
          <w:szCs w:val="27"/>
        </w:rPr>
        <w:t>муниц</w:t>
      </w:r>
      <w:r w:rsidR="008C17B1" w:rsidRPr="007A7F9B">
        <w:rPr>
          <w:b/>
          <w:sz w:val="27"/>
          <w:szCs w:val="27"/>
        </w:rPr>
        <w:t>ипального</w:t>
      </w:r>
      <w:r w:rsidRPr="007A7F9B">
        <w:rPr>
          <w:b/>
          <w:sz w:val="27"/>
          <w:szCs w:val="27"/>
        </w:rPr>
        <w:t xml:space="preserve"> район</w:t>
      </w:r>
    </w:p>
    <w:p w14:paraId="0FE7BDCC" w14:textId="77777777" w:rsidR="00C81B1D" w:rsidRPr="007A7F9B" w:rsidRDefault="00C81B1D" w:rsidP="00C81B1D">
      <w:pPr>
        <w:jc w:val="both"/>
        <w:rPr>
          <w:sz w:val="27"/>
          <w:szCs w:val="27"/>
        </w:rPr>
      </w:pPr>
    </w:p>
    <w:p w14:paraId="4869060A" w14:textId="77777777" w:rsidR="00A97949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001979B0" w14:textId="77777777" w:rsidR="00A97949" w:rsidRDefault="00A97949" w:rsidP="007773A9">
      <w:pPr>
        <w:ind w:firstLine="709"/>
        <w:jc w:val="both"/>
        <w:rPr>
          <w:sz w:val="27"/>
          <w:szCs w:val="27"/>
        </w:rPr>
      </w:pPr>
    </w:p>
    <w:p w14:paraId="6C5E166C" w14:textId="77777777" w:rsidR="008C17B1" w:rsidRPr="007773A9" w:rsidRDefault="008C17B1" w:rsidP="007773A9">
      <w:pPr>
        <w:ind w:firstLine="709"/>
        <w:jc w:val="both"/>
        <w:rPr>
          <w:sz w:val="27"/>
          <w:szCs w:val="27"/>
          <w:u w:val="single"/>
        </w:rPr>
      </w:pPr>
      <w:r w:rsidRPr="007A7F9B">
        <w:rPr>
          <w:sz w:val="27"/>
          <w:szCs w:val="27"/>
        </w:rPr>
        <w:t xml:space="preserve">1. Наименование органа муниципального контроля: </w:t>
      </w:r>
      <w:r w:rsidRPr="007773A9">
        <w:rPr>
          <w:sz w:val="27"/>
          <w:szCs w:val="27"/>
          <w:u w:val="single"/>
        </w:rPr>
        <w:t>отдел муниципального контроля управления по вопросам градостроительства, имущественных и земельных отношений администрации Михайловского муниципального района, адрес: 692651, Приморский край, Михайловский район, с. Михайловка, ул. Красноармейская, 16, каб. 305.</w:t>
      </w:r>
    </w:p>
    <w:p w14:paraId="708F23FF" w14:textId="77777777" w:rsidR="00C81B1D" w:rsidRDefault="00C81B1D" w:rsidP="00C81B1D">
      <w:pPr>
        <w:jc w:val="both"/>
        <w:rPr>
          <w:sz w:val="27"/>
          <w:szCs w:val="27"/>
        </w:rPr>
      </w:pPr>
    </w:p>
    <w:p w14:paraId="3E64D15E" w14:textId="77777777" w:rsidR="00AB65BA" w:rsidRDefault="00AB65BA" w:rsidP="00AB65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Проверочный лист утверждён постановлением администрации Михайловского муниципального района от _______________№_____________.</w:t>
      </w:r>
    </w:p>
    <w:p w14:paraId="3CC0D3FF" w14:textId="77777777" w:rsidR="00AB65BA" w:rsidRPr="007A7F9B" w:rsidRDefault="00AB65BA" w:rsidP="00C81B1D">
      <w:pPr>
        <w:jc w:val="both"/>
        <w:rPr>
          <w:sz w:val="27"/>
          <w:szCs w:val="27"/>
        </w:rPr>
      </w:pPr>
    </w:p>
    <w:p w14:paraId="4C91B71A" w14:textId="77777777" w:rsidR="00C81B1D" w:rsidRPr="007773A9" w:rsidRDefault="00AB65BA" w:rsidP="007773A9">
      <w:pPr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3</w:t>
      </w:r>
      <w:r w:rsidR="008D613A" w:rsidRPr="007A7F9B">
        <w:rPr>
          <w:sz w:val="27"/>
          <w:szCs w:val="27"/>
        </w:rPr>
        <w:t xml:space="preserve">. </w:t>
      </w:r>
      <w:r w:rsidR="00C81B1D" w:rsidRPr="007A7F9B">
        <w:rPr>
          <w:sz w:val="27"/>
          <w:szCs w:val="27"/>
        </w:rPr>
        <w:t xml:space="preserve">Вид муниципального контроля: </w:t>
      </w:r>
      <w:r w:rsidR="00C81B1D" w:rsidRPr="007773A9">
        <w:rPr>
          <w:sz w:val="27"/>
          <w:szCs w:val="27"/>
          <w:u w:val="single"/>
        </w:rPr>
        <w:t>муниципальный жилищный контроль.</w:t>
      </w:r>
    </w:p>
    <w:p w14:paraId="0D2A35A4" w14:textId="77777777" w:rsidR="008D613A" w:rsidRPr="007773A9" w:rsidRDefault="008D613A" w:rsidP="00C81B1D">
      <w:pPr>
        <w:jc w:val="both"/>
        <w:rPr>
          <w:sz w:val="27"/>
          <w:szCs w:val="27"/>
          <w:u w:val="single"/>
        </w:rPr>
      </w:pPr>
    </w:p>
    <w:p w14:paraId="27589C36" w14:textId="790515AE" w:rsidR="008D613A" w:rsidRPr="007A7F9B" w:rsidRDefault="00AB65BA" w:rsidP="007773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D613A" w:rsidRPr="007A7F9B">
        <w:rPr>
          <w:sz w:val="27"/>
          <w:szCs w:val="27"/>
        </w:rPr>
        <w:t>. Вид деятельности юридического лица, индивидуального предпринимателя_________________________________________________________________________________________________________________</w:t>
      </w:r>
      <w:r w:rsidR="008C17B1" w:rsidRPr="007A7F9B">
        <w:rPr>
          <w:sz w:val="27"/>
          <w:szCs w:val="27"/>
        </w:rPr>
        <w:t>____</w:t>
      </w:r>
      <w:r w:rsidR="007773A9">
        <w:rPr>
          <w:sz w:val="27"/>
          <w:szCs w:val="27"/>
        </w:rPr>
        <w:t>__</w:t>
      </w:r>
      <w:r w:rsidR="00B4453B">
        <w:rPr>
          <w:sz w:val="27"/>
          <w:szCs w:val="27"/>
        </w:rPr>
        <w:t>___</w:t>
      </w:r>
      <w:r w:rsidR="008D613A" w:rsidRPr="007A7F9B">
        <w:rPr>
          <w:sz w:val="27"/>
          <w:szCs w:val="27"/>
        </w:rPr>
        <w:t>_</w:t>
      </w:r>
    </w:p>
    <w:p w14:paraId="0D6D8FF9" w14:textId="77777777" w:rsidR="008D613A" w:rsidRPr="007A7F9B" w:rsidRDefault="008D613A" w:rsidP="008D613A">
      <w:pPr>
        <w:jc w:val="both"/>
        <w:rPr>
          <w:sz w:val="27"/>
          <w:szCs w:val="27"/>
        </w:rPr>
      </w:pPr>
    </w:p>
    <w:p w14:paraId="3F38FA74" w14:textId="4C5D4472" w:rsidR="008D613A" w:rsidRPr="007A7F9B" w:rsidRDefault="00AB65BA" w:rsidP="007773A9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</w:t>
      </w:r>
      <w:r w:rsidR="008C17B1" w:rsidRPr="007A7F9B">
        <w:rPr>
          <w:sz w:val="27"/>
          <w:szCs w:val="27"/>
          <w:lang w:eastAsia="en-US"/>
        </w:rPr>
        <w:t>.</w:t>
      </w:r>
      <w:r w:rsidR="008D613A" w:rsidRPr="007A7F9B">
        <w:rPr>
          <w:sz w:val="27"/>
          <w:szCs w:val="27"/>
          <w:lang w:eastAsia="en-US"/>
        </w:rPr>
        <w:t xml:space="preserve"> Ограничение предмета плановой проверки обязательными требованиями, изложенными в перечне вопросов проверочного листа, если это предусмотрено положением о проведении муниципального контроля_______________________________________________________________________________________________________________________</w:t>
      </w:r>
      <w:r w:rsidR="008C17B1" w:rsidRPr="007A7F9B">
        <w:rPr>
          <w:sz w:val="27"/>
          <w:szCs w:val="27"/>
          <w:lang w:eastAsia="en-US"/>
        </w:rPr>
        <w:t>____</w:t>
      </w:r>
      <w:r w:rsidR="00B4453B">
        <w:rPr>
          <w:sz w:val="27"/>
          <w:szCs w:val="27"/>
          <w:lang w:eastAsia="en-US"/>
        </w:rPr>
        <w:t>_</w:t>
      </w:r>
      <w:r w:rsidR="007773A9">
        <w:rPr>
          <w:sz w:val="27"/>
          <w:szCs w:val="27"/>
          <w:lang w:eastAsia="en-US"/>
        </w:rPr>
        <w:t>___</w:t>
      </w:r>
      <w:r w:rsidR="00B4453B">
        <w:rPr>
          <w:sz w:val="27"/>
          <w:szCs w:val="27"/>
          <w:lang w:eastAsia="en-US"/>
        </w:rPr>
        <w:t>_</w:t>
      </w:r>
      <w:r w:rsidR="008C17B1" w:rsidRPr="007A7F9B">
        <w:rPr>
          <w:sz w:val="27"/>
          <w:szCs w:val="27"/>
          <w:lang w:eastAsia="en-US"/>
        </w:rPr>
        <w:t>_</w:t>
      </w:r>
      <w:r w:rsidR="008D613A" w:rsidRPr="007A7F9B">
        <w:rPr>
          <w:sz w:val="27"/>
          <w:szCs w:val="27"/>
          <w:lang w:eastAsia="en-US"/>
        </w:rPr>
        <w:t>_</w:t>
      </w:r>
    </w:p>
    <w:p w14:paraId="07ED1A6C" w14:textId="77777777" w:rsidR="008D613A" w:rsidRPr="007A7F9B" w:rsidRDefault="008D613A" w:rsidP="008D613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E1B5264" w14:textId="77777777" w:rsidR="006B2B84" w:rsidRPr="007A7F9B" w:rsidRDefault="00AB65BA" w:rsidP="007773A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8D613A" w:rsidRPr="007A7F9B">
        <w:rPr>
          <w:sz w:val="27"/>
          <w:szCs w:val="27"/>
        </w:rPr>
        <w:t xml:space="preserve">. </w:t>
      </w:r>
      <w:r w:rsidR="00C81B1D" w:rsidRPr="007A7F9B">
        <w:rPr>
          <w:sz w:val="27"/>
          <w:szCs w:val="27"/>
        </w:rPr>
        <w:t>Правовые основания муниципального контроля:</w:t>
      </w:r>
      <w:r w:rsidR="006B2B84" w:rsidRPr="007A7F9B">
        <w:rPr>
          <w:sz w:val="27"/>
          <w:szCs w:val="27"/>
        </w:rPr>
        <w:t xml:space="preserve"> Конституция Российской Федерации; Гражданск</w:t>
      </w:r>
      <w:r w:rsidR="008C17B1" w:rsidRPr="007A7F9B">
        <w:rPr>
          <w:sz w:val="27"/>
          <w:szCs w:val="27"/>
        </w:rPr>
        <w:t>ий кодекс Российской Федерации;</w:t>
      </w:r>
      <w:r w:rsidR="006B2B84" w:rsidRPr="007A7F9B">
        <w:rPr>
          <w:sz w:val="27"/>
          <w:szCs w:val="27"/>
        </w:rPr>
        <w:t xml:space="preserve"> Жилищный кодекс Российской Федерации; Кодекс Российской Федерации об административных правонарушениях; Федеральный закон от 26.12.2008 № 294-ФЗ «О защите прав юридических лиц и индивидуальных предпринимателей при проведении мероприятий государственного контроля (надзора) и муниципального контроля»; Федеральный </w:t>
      </w:r>
      <w:hyperlink r:id="rId19" w:history="1">
        <w:r w:rsidR="006B2B84" w:rsidRPr="007A7F9B">
          <w:rPr>
            <w:sz w:val="27"/>
            <w:szCs w:val="27"/>
          </w:rPr>
          <w:t>закон</w:t>
        </w:r>
      </w:hyperlink>
      <w:r w:rsidR="006B2B84" w:rsidRPr="007A7F9B">
        <w:rPr>
          <w:sz w:val="27"/>
          <w:szCs w:val="27"/>
        </w:rPr>
        <w:t xml:space="preserve"> от 02.05.2006 № 59-ФЗ «О порядке рассмотрения обращений граждан Российской Федерации»; </w:t>
      </w:r>
      <w:r w:rsidR="006B2B84" w:rsidRPr="007A7F9B">
        <w:rPr>
          <w:sz w:val="27"/>
          <w:szCs w:val="27"/>
        </w:rPr>
        <w:lastRenderedPageBreak/>
        <w:t>Постановление Госстроя Российской Федерации от 27.09.2003 № 170 «Об утверждении Правил и норм технической эксплуатации жилищного фонда»; Постановление Правительства Российской Федерации от 21.01.2006 г. №25 «Об утверждении Правил пользования жилыми помещениями»; Приказ Минэкономразвития Российской Федерации от 30.04.2009 г. № 14</w:t>
      </w:r>
      <w:r w:rsidR="008C17B1" w:rsidRPr="007A7F9B">
        <w:rPr>
          <w:sz w:val="27"/>
          <w:szCs w:val="27"/>
        </w:rPr>
        <w:t xml:space="preserve">1 </w:t>
      </w:r>
      <w:r w:rsidR="006B2B84" w:rsidRPr="007A7F9B">
        <w:rPr>
          <w:sz w:val="27"/>
          <w:szCs w:val="27"/>
        </w:rPr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</w:t>
      </w:r>
      <w:r w:rsidR="008C17B1" w:rsidRPr="007A7F9B">
        <w:rPr>
          <w:sz w:val="27"/>
          <w:szCs w:val="27"/>
        </w:rPr>
        <w:t>ра) и муниципального контроля»;</w:t>
      </w:r>
      <w:r w:rsidR="006B2B84" w:rsidRPr="007A7F9B">
        <w:rPr>
          <w:sz w:val="27"/>
          <w:szCs w:val="27"/>
        </w:rPr>
        <w:t xml:space="preserve"> </w:t>
      </w:r>
      <w:r w:rsidR="00E71C70" w:rsidRPr="007A7F9B">
        <w:rPr>
          <w:sz w:val="27"/>
          <w:szCs w:val="27"/>
        </w:rPr>
        <w:t>Закон Приморского края от 08.10.2012 № 100-КЗ «Об отдельных вопросах осуществления муниципального жилищного контроля на территории Приморского края»</w:t>
      </w:r>
      <w:r w:rsidR="006B2B84" w:rsidRPr="007A7F9B">
        <w:rPr>
          <w:sz w:val="27"/>
          <w:szCs w:val="27"/>
        </w:rPr>
        <w:t xml:space="preserve">; </w:t>
      </w:r>
      <w:r w:rsidR="0097649D" w:rsidRPr="007A7F9B">
        <w:rPr>
          <w:sz w:val="27"/>
          <w:szCs w:val="27"/>
        </w:rPr>
        <w:t xml:space="preserve">Решение Думы Михайловского муниципального района от 27.04.2017 № 179-па «Об утверждении Положения по осуществлению муниципального жилищного контроля на территории Михайловского муниципального района», </w:t>
      </w:r>
      <w:r w:rsidR="006B2B84" w:rsidRPr="007A7F9B">
        <w:rPr>
          <w:sz w:val="27"/>
          <w:szCs w:val="27"/>
        </w:rPr>
        <w:t xml:space="preserve">Устав </w:t>
      </w:r>
      <w:r w:rsidR="008C17B1" w:rsidRPr="007A7F9B">
        <w:rPr>
          <w:sz w:val="27"/>
          <w:szCs w:val="27"/>
        </w:rPr>
        <w:t xml:space="preserve">Михайловского </w:t>
      </w:r>
      <w:r w:rsidR="006B2B84" w:rsidRPr="007A7F9B">
        <w:rPr>
          <w:sz w:val="27"/>
          <w:szCs w:val="27"/>
        </w:rPr>
        <w:t>муниципального район</w:t>
      </w:r>
      <w:r w:rsidR="008C17B1" w:rsidRPr="007A7F9B">
        <w:rPr>
          <w:sz w:val="27"/>
          <w:szCs w:val="27"/>
        </w:rPr>
        <w:t>а</w:t>
      </w:r>
      <w:r w:rsidR="0097649D" w:rsidRPr="007A7F9B">
        <w:rPr>
          <w:sz w:val="27"/>
          <w:szCs w:val="27"/>
        </w:rPr>
        <w:t>.</w:t>
      </w:r>
    </w:p>
    <w:p w14:paraId="69347FCC" w14:textId="77777777" w:rsidR="0080784F" w:rsidRDefault="0080784F" w:rsidP="0080784F">
      <w:pPr>
        <w:ind w:firstLine="709"/>
        <w:jc w:val="both"/>
        <w:rPr>
          <w:sz w:val="27"/>
          <w:szCs w:val="27"/>
        </w:rPr>
      </w:pPr>
    </w:p>
    <w:p w14:paraId="1E179B2A" w14:textId="77777777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7A7F9B">
        <w:rPr>
          <w:sz w:val="27"/>
          <w:szCs w:val="27"/>
        </w:rPr>
        <w:t xml:space="preserve">. Наименование юридического лица; фамилия, имя, отчество (при наличии) </w:t>
      </w:r>
    </w:p>
    <w:p w14:paraId="0AA85CDF" w14:textId="31483409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индивидуального предпринимателя: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________________________________</w:t>
      </w:r>
      <w:r>
        <w:rPr>
          <w:sz w:val="27"/>
          <w:szCs w:val="27"/>
        </w:rPr>
        <w:t>_____</w:t>
      </w:r>
    </w:p>
    <w:p w14:paraId="77FF9CD8" w14:textId="561FC782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</w:t>
      </w:r>
      <w:r>
        <w:rPr>
          <w:sz w:val="27"/>
          <w:szCs w:val="27"/>
        </w:rPr>
        <w:t>_____</w:t>
      </w:r>
    </w:p>
    <w:p w14:paraId="2430EF66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045CE94F" w14:textId="570E74DB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7A7F9B">
        <w:rPr>
          <w:sz w:val="27"/>
          <w:szCs w:val="27"/>
        </w:rPr>
        <w:t>. Место проведения плановой проверки с заполнением проверочного листа</w:t>
      </w:r>
      <w:r>
        <w:rPr>
          <w:sz w:val="27"/>
          <w:szCs w:val="27"/>
        </w:rPr>
        <w:t xml:space="preserve"> и (или) указание на используемые юридическим лицом, индивидуальным предпринимателем производственные объекты_____________________________ </w:t>
      </w:r>
      <w:r w:rsidRPr="007A7F9B">
        <w:rPr>
          <w:sz w:val="27"/>
          <w:szCs w:val="27"/>
        </w:rPr>
        <w:t>________________________________________________________________________________________________________________________________</w:t>
      </w:r>
      <w:r>
        <w:rPr>
          <w:sz w:val="27"/>
          <w:szCs w:val="27"/>
        </w:rPr>
        <w:t>__________</w:t>
      </w:r>
    </w:p>
    <w:p w14:paraId="7B6F3996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7501310A" w14:textId="50637624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7A7F9B">
        <w:rPr>
          <w:sz w:val="27"/>
          <w:szCs w:val="27"/>
        </w:rPr>
        <w:t>. Реквизиты распоряжения (приказа) руководителя, заместителя руководителя органа муниципального контроля о проведении проверки: ____________________________________________________________________________________________________________________________________</w:t>
      </w:r>
      <w:r>
        <w:rPr>
          <w:sz w:val="27"/>
          <w:szCs w:val="27"/>
        </w:rPr>
        <w:t>______</w:t>
      </w:r>
    </w:p>
    <w:p w14:paraId="49C34F15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64BDBB9B" w14:textId="4CF832C5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7A7F9B">
        <w:rPr>
          <w:sz w:val="27"/>
          <w:szCs w:val="27"/>
        </w:rPr>
        <w:t>. Учетный номер проверки и дата присвоения учетного номера проверки в Едином реестре проверок: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_________________________________________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</w:t>
      </w:r>
    </w:p>
    <w:p w14:paraId="5DD3277D" w14:textId="69866418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</w:t>
      </w:r>
      <w:r>
        <w:rPr>
          <w:sz w:val="27"/>
          <w:szCs w:val="27"/>
        </w:rPr>
        <w:t>____</w:t>
      </w:r>
    </w:p>
    <w:p w14:paraId="089EBBC2" w14:textId="77777777" w:rsidR="0080784F" w:rsidRDefault="0080784F" w:rsidP="0080784F">
      <w:pPr>
        <w:jc w:val="both"/>
        <w:rPr>
          <w:sz w:val="27"/>
          <w:szCs w:val="27"/>
        </w:rPr>
      </w:pPr>
    </w:p>
    <w:p w14:paraId="4C95B0AE" w14:textId="0FC4C919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7A7F9B">
        <w:rPr>
          <w:sz w:val="27"/>
          <w:szCs w:val="27"/>
        </w:rPr>
        <w:t>. Должность, фамилия и инициалы должностного лица органа муниципального контроля проводящего проверку и заполняющего проверочный лист: _________________________________________________</w:t>
      </w:r>
      <w:r>
        <w:rPr>
          <w:sz w:val="27"/>
          <w:szCs w:val="27"/>
        </w:rPr>
        <w:t>_______________</w:t>
      </w:r>
    </w:p>
    <w:p w14:paraId="25A7EDB0" w14:textId="25C56445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7"/>
          <w:szCs w:val="27"/>
        </w:rPr>
        <w:t>_________</w:t>
      </w:r>
    </w:p>
    <w:p w14:paraId="365630AF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239688CF" w14:textId="77777777" w:rsidR="0080784F" w:rsidRDefault="0080784F" w:rsidP="0080784F">
      <w:pPr>
        <w:ind w:firstLine="709"/>
        <w:rPr>
          <w:sz w:val="27"/>
          <w:szCs w:val="27"/>
        </w:rPr>
      </w:pPr>
      <w:r>
        <w:rPr>
          <w:sz w:val="27"/>
          <w:szCs w:val="27"/>
        </w:rPr>
        <w:t>12</w:t>
      </w:r>
      <w:r w:rsidRPr="007A7F9B">
        <w:rPr>
          <w:sz w:val="27"/>
          <w:szCs w:val="27"/>
        </w:rPr>
        <w:t>. Перечень вопросов, отражающих содержание обязательных требований</w:t>
      </w:r>
      <w:r>
        <w:rPr>
          <w:sz w:val="27"/>
          <w:szCs w:val="27"/>
        </w:rPr>
        <w:t>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10B41DE" w14:textId="77777777" w:rsidR="007773A9" w:rsidRPr="007A7F9B" w:rsidRDefault="007773A9" w:rsidP="008D613A">
      <w:pPr>
        <w:rPr>
          <w:sz w:val="27"/>
          <w:szCs w:val="27"/>
        </w:rPr>
      </w:pPr>
    </w:p>
    <w:tbl>
      <w:tblPr>
        <w:tblStyle w:val="a9"/>
        <w:tblW w:w="9722" w:type="dxa"/>
        <w:tblLook w:val="04A0" w:firstRow="1" w:lastRow="0" w:firstColumn="1" w:lastColumn="0" w:noHBand="0" w:noVBand="1"/>
      </w:tblPr>
      <w:tblGrid>
        <w:gridCol w:w="530"/>
        <w:gridCol w:w="4114"/>
        <w:gridCol w:w="3686"/>
        <w:gridCol w:w="709"/>
        <w:gridCol w:w="683"/>
      </w:tblGrid>
      <w:tr w:rsidR="00C81B1D" w14:paraId="4C3408B8" w14:textId="77777777" w:rsidTr="0080784F">
        <w:tc>
          <w:tcPr>
            <w:tcW w:w="530" w:type="dxa"/>
            <w:vMerge w:val="restart"/>
          </w:tcPr>
          <w:p w14:paraId="07EAC53B" w14:textId="77777777" w:rsidR="00C81B1D" w:rsidRPr="008C5CD3" w:rsidRDefault="00C81B1D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№</w:t>
            </w:r>
          </w:p>
        </w:tc>
        <w:tc>
          <w:tcPr>
            <w:tcW w:w="4114" w:type="dxa"/>
            <w:vMerge w:val="restart"/>
          </w:tcPr>
          <w:p w14:paraId="549D2B45" w14:textId="77777777" w:rsidR="00C81B1D" w:rsidRPr="008C5CD3" w:rsidRDefault="00C81B1D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3686" w:type="dxa"/>
            <w:vMerge w:val="restart"/>
          </w:tcPr>
          <w:p w14:paraId="2C91D0CE" w14:textId="77777777" w:rsidR="00C81B1D" w:rsidRPr="008C5CD3" w:rsidRDefault="00C81B1D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1392" w:type="dxa"/>
            <w:gridSpan w:val="2"/>
          </w:tcPr>
          <w:p w14:paraId="71044766" w14:textId="77777777" w:rsidR="00C81B1D" w:rsidRPr="008C5CD3" w:rsidRDefault="00C81B1D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варианты ответа</w:t>
            </w:r>
          </w:p>
        </w:tc>
      </w:tr>
      <w:tr w:rsidR="00C81B1D" w:rsidRPr="008C5CD3" w14:paraId="08044A40" w14:textId="77777777" w:rsidTr="0080784F">
        <w:tc>
          <w:tcPr>
            <w:tcW w:w="530" w:type="dxa"/>
            <w:vMerge/>
          </w:tcPr>
          <w:p w14:paraId="033F4DA5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4" w:type="dxa"/>
            <w:vMerge/>
          </w:tcPr>
          <w:p w14:paraId="2E925B67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3FC95B8E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ACA3EF6" w14:textId="77777777" w:rsidR="00C81B1D" w:rsidRPr="008C5CD3" w:rsidRDefault="00C81B1D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14:paraId="2BDE3E2F" w14:textId="77777777" w:rsidR="00C81B1D" w:rsidRPr="008C5CD3" w:rsidRDefault="00C81B1D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НЕТ</w:t>
            </w:r>
          </w:p>
        </w:tc>
      </w:tr>
      <w:tr w:rsidR="00C81B1D" w14:paraId="6F5A55E7" w14:textId="77777777" w:rsidTr="0080784F">
        <w:tc>
          <w:tcPr>
            <w:tcW w:w="530" w:type="dxa"/>
          </w:tcPr>
          <w:p w14:paraId="27A11D11" w14:textId="77777777" w:rsidR="00C81B1D" w:rsidRPr="008C5CD3" w:rsidRDefault="00C81B1D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6AE4E845" w14:textId="77777777" w:rsidR="00C81B1D" w:rsidRPr="008C5CD3" w:rsidRDefault="00C81B1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3686" w:type="dxa"/>
          </w:tcPr>
          <w:p w14:paraId="6AAF89C3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136 Жилищного кодекса Российской Федерации, ч. 1,4 ст. 52 Гражданского кодекса Российской Федерации</w:t>
            </w:r>
          </w:p>
        </w:tc>
        <w:tc>
          <w:tcPr>
            <w:tcW w:w="709" w:type="dxa"/>
          </w:tcPr>
          <w:p w14:paraId="6B44F0DA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4ED8D46E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0874542E" w14:textId="77777777" w:rsidTr="0080784F">
        <w:tc>
          <w:tcPr>
            <w:tcW w:w="530" w:type="dxa"/>
          </w:tcPr>
          <w:p w14:paraId="779E65DE" w14:textId="77777777" w:rsidR="00C81B1D" w:rsidRPr="008C5CD3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12B6E5AB" w14:textId="77777777" w:rsidR="00C81B1D" w:rsidRPr="008C5CD3" w:rsidRDefault="00C81B1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договора (</w:t>
            </w:r>
            <w:r w:rsidR="00B666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ов) управления многоквартирным (и) домом (</w:t>
            </w:r>
            <w:r w:rsidR="00B666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ами), решение общего собрания собственников </w:t>
            </w:r>
            <w:r w:rsidR="0049254D">
              <w:rPr>
                <w:sz w:val="24"/>
                <w:szCs w:val="24"/>
              </w:rPr>
              <w:t xml:space="preserve">помещений многоквартирного </w:t>
            </w:r>
            <w:r>
              <w:rPr>
                <w:sz w:val="24"/>
                <w:szCs w:val="24"/>
              </w:rPr>
              <w:t xml:space="preserve"> дома</w:t>
            </w:r>
          </w:p>
        </w:tc>
        <w:tc>
          <w:tcPr>
            <w:tcW w:w="3686" w:type="dxa"/>
          </w:tcPr>
          <w:p w14:paraId="0D9599E1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162 Жилищного кодекса Российской Федерации</w:t>
            </w:r>
          </w:p>
        </w:tc>
        <w:tc>
          <w:tcPr>
            <w:tcW w:w="709" w:type="dxa"/>
          </w:tcPr>
          <w:p w14:paraId="3F3D0E87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46316F4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1B9D62CF" w14:textId="77777777" w:rsidTr="0080784F">
        <w:tc>
          <w:tcPr>
            <w:tcW w:w="530" w:type="dxa"/>
          </w:tcPr>
          <w:p w14:paraId="71CE0B66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08984C15" w14:textId="77777777" w:rsidR="00C81B1D" w:rsidRDefault="00C81B1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686" w:type="dxa"/>
          </w:tcPr>
          <w:p w14:paraId="55AB7734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192 Жилищного кодекса Российской Федерации</w:t>
            </w:r>
          </w:p>
        </w:tc>
        <w:tc>
          <w:tcPr>
            <w:tcW w:w="709" w:type="dxa"/>
          </w:tcPr>
          <w:p w14:paraId="2E08DADC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4C10303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10B0F278" w14:textId="77777777" w:rsidTr="0080784F">
        <w:tc>
          <w:tcPr>
            <w:tcW w:w="530" w:type="dxa"/>
          </w:tcPr>
          <w:p w14:paraId="7FE45512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75A08461" w14:textId="77777777" w:rsidR="00C81B1D" w:rsidRDefault="00C81B1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</w:t>
            </w:r>
            <w:r w:rsidR="0049254D">
              <w:rPr>
                <w:sz w:val="24"/>
                <w:szCs w:val="24"/>
              </w:rPr>
              <w:t>муществу многоквартирного</w:t>
            </w:r>
            <w:r>
              <w:rPr>
                <w:sz w:val="24"/>
                <w:szCs w:val="24"/>
              </w:rPr>
              <w:t xml:space="preserve"> дома</w:t>
            </w:r>
          </w:p>
        </w:tc>
        <w:tc>
          <w:tcPr>
            <w:tcW w:w="3686" w:type="dxa"/>
          </w:tcPr>
          <w:p w14:paraId="2A036C5C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1, 1.1 ст. 161 Жилищного кодекса Российской Федерации</w:t>
            </w:r>
          </w:p>
        </w:tc>
        <w:tc>
          <w:tcPr>
            <w:tcW w:w="709" w:type="dxa"/>
          </w:tcPr>
          <w:p w14:paraId="6060C748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BCA0865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56EF78E7" w14:textId="77777777" w:rsidTr="0080784F">
        <w:tc>
          <w:tcPr>
            <w:tcW w:w="530" w:type="dxa"/>
          </w:tcPr>
          <w:p w14:paraId="6F52AF19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52143330" w14:textId="77777777" w:rsidR="00C81B1D" w:rsidRDefault="0097649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="0049254D">
              <w:rPr>
                <w:sz w:val="24"/>
                <w:szCs w:val="24"/>
              </w:rPr>
              <w:t xml:space="preserve"> (перечень работ) по тек</w:t>
            </w:r>
            <w:r w:rsidR="00B666E9">
              <w:rPr>
                <w:sz w:val="24"/>
                <w:szCs w:val="24"/>
              </w:rPr>
              <w:t xml:space="preserve">ущему ремонту общего имущества </w:t>
            </w:r>
            <w:r w:rsidR="0049254D">
              <w:rPr>
                <w:sz w:val="24"/>
                <w:szCs w:val="24"/>
              </w:rPr>
              <w:t>многоквартирного дома на текущий год</w:t>
            </w:r>
          </w:p>
        </w:tc>
        <w:tc>
          <w:tcPr>
            <w:tcW w:w="3686" w:type="dxa"/>
          </w:tcPr>
          <w:p w14:paraId="6BFCA1DC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2.1.1., 2.1.5, 2.2.2, 2.3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9" w:type="dxa"/>
          </w:tcPr>
          <w:p w14:paraId="55DA6490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3650DB07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654E6613" w14:textId="77777777" w:rsidTr="0080784F">
        <w:tc>
          <w:tcPr>
            <w:tcW w:w="530" w:type="dxa"/>
          </w:tcPr>
          <w:p w14:paraId="3BFE1C32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1E8C81AF" w14:textId="77777777" w:rsidR="00C81B1D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3686" w:type="dxa"/>
          </w:tcPr>
          <w:p w14:paraId="0F57D00C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147 Жилищного кодекса Российской Федерации</w:t>
            </w:r>
          </w:p>
        </w:tc>
        <w:tc>
          <w:tcPr>
            <w:tcW w:w="709" w:type="dxa"/>
          </w:tcPr>
          <w:p w14:paraId="36D51C0D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8A1E156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1DF29B0F" w14:textId="77777777" w:rsidTr="0080784F">
        <w:tc>
          <w:tcPr>
            <w:tcW w:w="530" w:type="dxa"/>
          </w:tcPr>
          <w:p w14:paraId="0BAECBD6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4BCE778E" w14:textId="77777777" w:rsidR="00C81B1D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систем отопления, водоснабжения, водоотведения, электроснабжения общего имущества многоквартирного жилого дома</w:t>
            </w:r>
          </w:p>
        </w:tc>
        <w:tc>
          <w:tcPr>
            <w:tcW w:w="3686" w:type="dxa"/>
          </w:tcPr>
          <w:p w14:paraId="4ACD5FDF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5.2, 5.3, 5.6, 5.8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9" w:type="dxa"/>
          </w:tcPr>
          <w:p w14:paraId="43E3CD52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5489E6E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</w:tbl>
    <w:p w14:paraId="7F3351A8" w14:textId="1D498F44" w:rsidR="00C81B1D" w:rsidRDefault="00C81B1D" w:rsidP="00C81B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="0080784F">
        <w:rPr>
          <w:sz w:val="28"/>
          <w:szCs w:val="28"/>
        </w:rPr>
        <w:t>________</w:t>
      </w:r>
    </w:p>
    <w:p w14:paraId="6ED0979C" w14:textId="77777777" w:rsidR="00C81B1D" w:rsidRPr="00B666E9" w:rsidRDefault="00C81B1D" w:rsidP="00C81B1D">
      <w:pPr>
        <w:jc w:val="center"/>
        <w:rPr>
          <w:sz w:val="18"/>
          <w:szCs w:val="18"/>
        </w:rPr>
      </w:pPr>
      <w:r w:rsidRPr="00B666E9">
        <w:rPr>
          <w:sz w:val="18"/>
          <w:szCs w:val="18"/>
        </w:rPr>
        <w:t>(пояснения, дополнения по вопросам, содержащимся в перечне)</w:t>
      </w:r>
    </w:p>
    <w:p w14:paraId="535525FF" w14:textId="77777777" w:rsidR="0049254D" w:rsidRPr="00ED19C2" w:rsidRDefault="0049254D" w:rsidP="00C81B1D">
      <w:pPr>
        <w:jc w:val="center"/>
        <w:rPr>
          <w:sz w:val="24"/>
          <w:szCs w:val="24"/>
        </w:rPr>
      </w:pPr>
    </w:p>
    <w:p w14:paraId="049F77E4" w14:textId="77777777" w:rsidR="00AB65BA" w:rsidRDefault="0080784F" w:rsidP="00AB65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="00AB65BA">
        <w:rPr>
          <w:sz w:val="27"/>
          <w:szCs w:val="27"/>
        </w:rPr>
        <w:t>. Ответы на вопросы, содержащиеся в перечне вопросов;</w:t>
      </w:r>
    </w:p>
    <w:p w14:paraId="74C7078B" w14:textId="28AC1C9E" w:rsidR="00AB65BA" w:rsidRPr="0080784F" w:rsidRDefault="00AB65BA" w:rsidP="00AB65BA">
      <w:pPr>
        <w:jc w:val="both"/>
        <w:rPr>
          <w:sz w:val="27"/>
          <w:szCs w:val="27"/>
        </w:rPr>
      </w:pPr>
      <w:r>
        <w:rPr>
          <w:sz w:val="27"/>
          <w:szCs w:val="27"/>
        </w:rPr>
        <w:t>1.___________________________________________________________________2.___________________________________________________________________3.___________________________________________________________________4.___________________________________________________________________5.___________________________________________________________________6</w:t>
      </w:r>
      <w:r w:rsidRPr="0080784F">
        <w:rPr>
          <w:sz w:val="27"/>
          <w:szCs w:val="27"/>
        </w:rPr>
        <w:t>.___________________________________________________________________</w:t>
      </w:r>
    </w:p>
    <w:p w14:paraId="127955A9" w14:textId="77777777" w:rsidR="00C81B1D" w:rsidRPr="007A7F9B" w:rsidRDefault="00C81B1D" w:rsidP="00C81B1D">
      <w:pPr>
        <w:jc w:val="both"/>
        <w:rPr>
          <w:sz w:val="27"/>
          <w:szCs w:val="27"/>
        </w:rPr>
      </w:pPr>
    </w:p>
    <w:p w14:paraId="53D7F91A" w14:textId="465C4D21" w:rsidR="008D613A" w:rsidRPr="007A7F9B" w:rsidRDefault="001549E4" w:rsidP="007773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8D613A" w:rsidRPr="007A7F9B">
        <w:rPr>
          <w:sz w:val="27"/>
          <w:szCs w:val="27"/>
        </w:rPr>
        <w:t>. Иные данные, установленные административным регламентом________________________________________________________________________________________________________________________________________________________________________________________________________________________________________________________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66E9" w:rsidRPr="007A7F9B">
        <w:rPr>
          <w:sz w:val="27"/>
          <w:szCs w:val="27"/>
        </w:rPr>
        <w:t>________</w:t>
      </w:r>
      <w:r w:rsidR="00B4453B">
        <w:rPr>
          <w:sz w:val="27"/>
          <w:szCs w:val="27"/>
        </w:rPr>
        <w:t>_________</w:t>
      </w:r>
    </w:p>
    <w:p w14:paraId="1F7C49F1" w14:textId="77777777" w:rsidR="00C81B1D" w:rsidRPr="007A7F9B" w:rsidRDefault="00C81B1D" w:rsidP="00C81B1D">
      <w:pPr>
        <w:jc w:val="both"/>
        <w:rPr>
          <w:sz w:val="27"/>
          <w:szCs w:val="27"/>
        </w:rPr>
      </w:pPr>
    </w:p>
    <w:p w14:paraId="7E2D60D0" w14:textId="1D484931" w:rsidR="00C81B1D" w:rsidRPr="007A7F9B" w:rsidRDefault="00C81B1D" w:rsidP="00C81B1D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Юридическое лицо, фамилия, имя, отчество (при наличии) индивидуального предпринимателя:______________________</w:t>
      </w:r>
      <w:r w:rsidR="00A52177">
        <w:rPr>
          <w:sz w:val="27"/>
          <w:szCs w:val="27"/>
        </w:rPr>
        <w:t>_</w:t>
      </w:r>
      <w:r w:rsidRPr="007A7F9B">
        <w:rPr>
          <w:sz w:val="27"/>
          <w:szCs w:val="27"/>
        </w:rPr>
        <w:t>_____________________________________________________________________________________________________________________________________</w:t>
      </w:r>
      <w:r w:rsidR="00A52177">
        <w:rPr>
          <w:sz w:val="27"/>
          <w:szCs w:val="27"/>
        </w:rPr>
        <w:t>___</w:t>
      </w:r>
      <w:r w:rsidRPr="007A7F9B">
        <w:rPr>
          <w:sz w:val="27"/>
          <w:szCs w:val="27"/>
        </w:rPr>
        <w:t>______________________</w:t>
      </w:r>
      <w:r w:rsidR="00B666E9" w:rsidRPr="007A7F9B">
        <w:rPr>
          <w:sz w:val="27"/>
          <w:szCs w:val="27"/>
        </w:rPr>
        <w:t>_____</w:t>
      </w:r>
      <w:r w:rsidR="00B4453B">
        <w:rPr>
          <w:sz w:val="27"/>
          <w:szCs w:val="27"/>
        </w:rPr>
        <w:t>_____</w:t>
      </w:r>
    </w:p>
    <w:p w14:paraId="39C4D3C7" w14:textId="77777777" w:rsidR="00A52177" w:rsidRDefault="00A52177" w:rsidP="00A52177">
      <w:pPr>
        <w:jc w:val="center"/>
        <w:rPr>
          <w:sz w:val="27"/>
          <w:szCs w:val="27"/>
        </w:rPr>
        <w:sectPr w:rsidR="00A52177" w:rsidSect="00FC307D">
          <w:pgSz w:w="11907" w:h="16840" w:code="9"/>
          <w:pgMar w:top="1134" w:right="851" w:bottom="1134" w:left="1701" w:header="567" w:footer="720" w:gutter="0"/>
          <w:pgNumType w:start="1"/>
          <w:cols w:space="720"/>
          <w:docGrid w:linePitch="360"/>
        </w:sectPr>
      </w:pPr>
    </w:p>
    <w:p w14:paraId="4EFD3EAD" w14:textId="77777777" w:rsidR="00A52177" w:rsidRDefault="00A52177" w:rsidP="00A52177">
      <w:pPr>
        <w:jc w:val="center"/>
        <w:rPr>
          <w:sz w:val="27"/>
          <w:szCs w:val="27"/>
        </w:rPr>
      </w:pPr>
    </w:p>
    <w:p w14:paraId="69E5653D" w14:textId="77777777" w:rsidR="002A50B4" w:rsidRDefault="002A50B4" w:rsidP="00B05DD0">
      <w:pPr>
        <w:jc w:val="right"/>
        <w:rPr>
          <w:sz w:val="24"/>
          <w:szCs w:val="24"/>
        </w:rPr>
      </w:pPr>
    </w:p>
    <w:p w14:paraId="2069BB4A" w14:textId="631A4215" w:rsidR="00FC307D" w:rsidRDefault="00FC30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D2233A" w14:textId="381C8140" w:rsidR="00FC307D" w:rsidRDefault="00FC307D" w:rsidP="00FC307D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>3</w:t>
      </w:r>
      <w:r w:rsidRPr="007A7F9B">
        <w:rPr>
          <w:sz w:val="27"/>
          <w:szCs w:val="27"/>
        </w:rPr>
        <w:t xml:space="preserve"> </w:t>
      </w:r>
    </w:p>
    <w:p w14:paraId="129E49DB" w14:textId="77777777" w:rsidR="00FC307D" w:rsidRDefault="00FC307D" w:rsidP="00FC307D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5D841712" w14:textId="77777777" w:rsidR="00FC307D" w:rsidRDefault="00FC307D" w:rsidP="00FC307D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2F75F671" w14:textId="77777777" w:rsidR="00FC307D" w:rsidRPr="007A7F9B" w:rsidRDefault="00FC307D" w:rsidP="00FC307D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325F3750" w14:textId="77777777" w:rsidR="00F66B64" w:rsidRPr="007A7F9B" w:rsidRDefault="00F66B64" w:rsidP="00F66B64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от </w:t>
      </w:r>
      <w:r>
        <w:rPr>
          <w:sz w:val="27"/>
          <w:szCs w:val="27"/>
        </w:rPr>
        <w:t>22.07.2019</w:t>
      </w:r>
      <w:r w:rsidRPr="007A7F9B">
        <w:rPr>
          <w:sz w:val="27"/>
          <w:szCs w:val="27"/>
        </w:rPr>
        <w:t xml:space="preserve"> № </w:t>
      </w:r>
      <w:r>
        <w:rPr>
          <w:sz w:val="27"/>
          <w:szCs w:val="27"/>
        </w:rPr>
        <w:t>647-па</w:t>
      </w:r>
    </w:p>
    <w:p w14:paraId="01660B74" w14:textId="3897550F" w:rsidR="00B05DD0" w:rsidRDefault="00B05DD0" w:rsidP="00B05DD0">
      <w:pPr>
        <w:jc w:val="both"/>
        <w:rPr>
          <w:sz w:val="28"/>
          <w:szCs w:val="28"/>
        </w:rPr>
      </w:pPr>
    </w:p>
    <w:p w14:paraId="20A6EE01" w14:textId="77777777" w:rsidR="00FC307D" w:rsidRDefault="00FC307D" w:rsidP="00B05DD0">
      <w:pPr>
        <w:jc w:val="both"/>
        <w:rPr>
          <w:sz w:val="28"/>
          <w:szCs w:val="28"/>
        </w:rPr>
      </w:pPr>
    </w:p>
    <w:p w14:paraId="49D1DCE8" w14:textId="77777777" w:rsidR="00FC307D" w:rsidRDefault="00B05DD0" w:rsidP="00E90ECA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Проверочный лист </w:t>
      </w:r>
    </w:p>
    <w:p w14:paraId="2EA48024" w14:textId="77777777" w:rsidR="00FC307D" w:rsidRDefault="00B05DD0" w:rsidP="00E90ECA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(список контрольных вопросов), используемый при проведении </w:t>
      </w:r>
    </w:p>
    <w:p w14:paraId="16907299" w14:textId="3E8926DB" w:rsidR="00FC307D" w:rsidRDefault="00B05DD0" w:rsidP="00E90ECA">
      <w:pPr>
        <w:jc w:val="center"/>
        <w:rPr>
          <w:b/>
          <w:bCs/>
          <w:sz w:val="27"/>
          <w:szCs w:val="27"/>
        </w:rPr>
      </w:pPr>
      <w:r w:rsidRPr="007A7F9B">
        <w:rPr>
          <w:b/>
          <w:sz w:val="27"/>
          <w:szCs w:val="27"/>
        </w:rPr>
        <w:t>п</w:t>
      </w:r>
      <w:r w:rsidR="0097649D" w:rsidRPr="007A7F9B">
        <w:rPr>
          <w:b/>
          <w:sz w:val="27"/>
          <w:szCs w:val="27"/>
        </w:rPr>
        <w:t xml:space="preserve">лановой проверки </w:t>
      </w:r>
      <w:r w:rsidR="007773A9">
        <w:rPr>
          <w:b/>
          <w:sz w:val="27"/>
          <w:szCs w:val="27"/>
        </w:rPr>
        <w:t>юридического лица и индивидуального предпринимателя в рамках осуществления</w:t>
      </w:r>
      <w:r w:rsidR="007773A9" w:rsidRPr="007A7F9B">
        <w:rPr>
          <w:b/>
          <w:sz w:val="27"/>
          <w:szCs w:val="27"/>
        </w:rPr>
        <w:t xml:space="preserve"> </w:t>
      </w:r>
      <w:r w:rsidR="00E90ECA" w:rsidRPr="007A7F9B">
        <w:rPr>
          <w:b/>
          <w:sz w:val="27"/>
          <w:szCs w:val="27"/>
        </w:rPr>
        <w:t>муниципального</w:t>
      </w:r>
      <w:r w:rsidR="004F5E3F" w:rsidRPr="007A7F9B">
        <w:rPr>
          <w:b/>
          <w:bCs/>
          <w:sz w:val="27"/>
          <w:szCs w:val="27"/>
        </w:rPr>
        <w:t xml:space="preserve"> контроля за обеспечением сохранности автомобильных дорог местного значения в границах населенных пунктов сельских поселений </w:t>
      </w:r>
    </w:p>
    <w:p w14:paraId="1342CF77" w14:textId="13148DCB" w:rsidR="00B05DD0" w:rsidRPr="007A7F9B" w:rsidRDefault="004F5E3F" w:rsidP="00E90ECA">
      <w:pPr>
        <w:jc w:val="center"/>
        <w:rPr>
          <w:b/>
          <w:sz w:val="27"/>
          <w:szCs w:val="27"/>
        </w:rPr>
      </w:pPr>
      <w:r w:rsidRPr="007A7F9B">
        <w:rPr>
          <w:b/>
          <w:bCs/>
          <w:sz w:val="27"/>
          <w:szCs w:val="27"/>
        </w:rPr>
        <w:t>Михайловского муниципального района</w:t>
      </w:r>
      <w:r w:rsidR="00B05DD0" w:rsidRPr="007A7F9B">
        <w:rPr>
          <w:b/>
          <w:sz w:val="27"/>
          <w:szCs w:val="27"/>
        </w:rPr>
        <w:t xml:space="preserve"> </w:t>
      </w:r>
    </w:p>
    <w:p w14:paraId="051DC9F2" w14:textId="77777777" w:rsidR="00B05DD0" w:rsidRPr="007A7F9B" w:rsidRDefault="00B05DD0" w:rsidP="00B05DD0">
      <w:pPr>
        <w:jc w:val="both"/>
        <w:rPr>
          <w:sz w:val="27"/>
          <w:szCs w:val="27"/>
        </w:rPr>
      </w:pPr>
    </w:p>
    <w:p w14:paraId="62D907DA" w14:textId="77777777" w:rsidR="00A97949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3B0F2637" w14:textId="77777777" w:rsidR="00A97949" w:rsidRDefault="00A97949" w:rsidP="00A52177">
      <w:pPr>
        <w:ind w:firstLine="709"/>
        <w:jc w:val="both"/>
        <w:rPr>
          <w:sz w:val="27"/>
          <w:szCs w:val="27"/>
        </w:rPr>
      </w:pPr>
    </w:p>
    <w:p w14:paraId="4F39D4A9" w14:textId="77777777" w:rsidR="00B666E9" w:rsidRPr="00550B4A" w:rsidRDefault="00B666E9" w:rsidP="00A52177">
      <w:pPr>
        <w:ind w:firstLine="709"/>
        <w:jc w:val="both"/>
        <w:rPr>
          <w:sz w:val="27"/>
          <w:szCs w:val="27"/>
          <w:u w:val="single"/>
        </w:rPr>
      </w:pPr>
      <w:r w:rsidRPr="007A7F9B">
        <w:rPr>
          <w:sz w:val="27"/>
          <w:szCs w:val="27"/>
        </w:rPr>
        <w:t xml:space="preserve">1. Наименование органа муниципального контроля: </w:t>
      </w:r>
      <w:r w:rsidRPr="00550B4A">
        <w:rPr>
          <w:sz w:val="27"/>
          <w:szCs w:val="27"/>
          <w:u w:val="single"/>
        </w:rPr>
        <w:t>отдел муниципального контроля управления по вопросам градостроительства, имущественных и земельных отношений администрации Михайловского муниципального района, адрес: 692651, Приморский край, Михайловский район, с. Михайловка, ул. Красноармейская, 16, каб. 305.</w:t>
      </w:r>
    </w:p>
    <w:p w14:paraId="78A03893" w14:textId="77777777" w:rsidR="00B05DD0" w:rsidRDefault="00B05DD0" w:rsidP="00B05DD0">
      <w:pPr>
        <w:jc w:val="both"/>
        <w:rPr>
          <w:sz w:val="27"/>
          <w:szCs w:val="27"/>
        </w:rPr>
      </w:pPr>
    </w:p>
    <w:p w14:paraId="35A74FCC" w14:textId="77777777" w:rsidR="00AB65BA" w:rsidRDefault="00AB65BA" w:rsidP="00AB65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Проверочный лист утверждён постановлением администрации Михайловского муниципального района от _______________№_____________.</w:t>
      </w:r>
    </w:p>
    <w:p w14:paraId="6EAD0A44" w14:textId="77777777" w:rsidR="00AB65BA" w:rsidRPr="007A7F9B" w:rsidRDefault="00AB65BA" w:rsidP="00B05DD0">
      <w:pPr>
        <w:jc w:val="both"/>
        <w:rPr>
          <w:sz w:val="27"/>
          <w:szCs w:val="27"/>
        </w:rPr>
      </w:pPr>
    </w:p>
    <w:p w14:paraId="7F6FC5A4" w14:textId="77777777" w:rsidR="00B05DD0" w:rsidRPr="00A97949" w:rsidRDefault="00AB65BA" w:rsidP="00A97949">
      <w:pPr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3</w:t>
      </w:r>
      <w:r w:rsidR="008D613A" w:rsidRPr="007A7F9B">
        <w:rPr>
          <w:sz w:val="27"/>
          <w:szCs w:val="27"/>
        </w:rPr>
        <w:t xml:space="preserve">. </w:t>
      </w:r>
      <w:r w:rsidR="00B05DD0" w:rsidRPr="007A7F9B">
        <w:rPr>
          <w:sz w:val="27"/>
          <w:szCs w:val="27"/>
        </w:rPr>
        <w:t xml:space="preserve">Вид муниципального контроля: </w:t>
      </w:r>
      <w:r w:rsidR="00A97949">
        <w:rPr>
          <w:sz w:val="27"/>
          <w:szCs w:val="27"/>
          <w:u w:val="single"/>
        </w:rPr>
        <w:t>муниципальный</w:t>
      </w:r>
      <w:r w:rsidR="00A97949">
        <w:rPr>
          <w:bCs/>
          <w:sz w:val="27"/>
          <w:szCs w:val="27"/>
          <w:u w:val="single"/>
        </w:rPr>
        <w:t xml:space="preserve"> контроль</w:t>
      </w:r>
      <w:r w:rsidR="00A97949" w:rsidRPr="00A97949">
        <w:rPr>
          <w:bCs/>
          <w:sz w:val="27"/>
          <w:szCs w:val="27"/>
          <w:u w:val="single"/>
        </w:rPr>
        <w:t xml:space="preserve"> за обеспечением сохранности автомобильных дорог местного значения в границах населенных пунктов сельских поселений Михайловского муниципального района</w:t>
      </w:r>
      <w:r w:rsidR="00A97949">
        <w:rPr>
          <w:bCs/>
          <w:sz w:val="27"/>
          <w:szCs w:val="27"/>
          <w:u w:val="single"/>
        </w:rPr>
        <w:t>.</w:t>
      </w:r>
    </w:p>
    <w:p w14:paraId="7DFE16FD" w14:textId="77777777" w:rsidR="008D613A" w:rsidRPr="007A7F9B" w:rsidRDefault="008D613A" w:rsidP="008D613A">
      <w:pPr>
        <w:jc w:val="both"/>
        <w:rPr>
          <w:sz w:val="27"/>
          <w:szCs w:val="27"/>
        </w:rPr>
      </w:pPr>
    </w:p>
    <w:p w14:paraId="17C4F634" w14:textId="5EFA7648" w:rsidR="008D613A" w:rsidRPr="007A7F9B" w:rsidRDefault="00AB65BA" w:rsidP="00A521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D613A" w:rsidRPr="007A7F9B">
        <w:rPr>
          <w:sz w:val="27"/>
          <w:szCs w:val="27"/>
        </w:rPr>
        <w:t>. Вид деятельности юридического лица, индивидуального предпринимателя_________________________________________________________________________________________________________________</w:t>
      </w:r>
      <w:r w:rsidR="00B4453B">
        <w:rPr>
          <w:sz w:val="27"/>
          <w:szCs w:val="27"/>
        </w:rPr>
        <w:t>___</w:t>
      </w:r>
      <w:r w:rsidR="0097649D" w:rsidRPr="007A7F9B">
        <w:rPr>
          <w:sz w:val="27"/>
          <w:szCs w:val="27"/>
        </w:rPr>
        <w:t>____</w:t>
      </w:r>
      <w:r w:rsidR="00A52177">
        <w:rPr>
          <w:sz w:val="27"/>
          <w:szCs w:val="27"/>
        </w:rPr>
        <w:t>___</w:t>
      </w:r>
    </w:p>
    <w:p w14:paraId="7A25D9F7" w14:textId="77777777" w:rsidR="008D613A" w:rsidRPr="007A7F9B" w:rsidRDefault="008D613A" w:rsidP="008D613A">
      <w:pPr>
        <w:jc w:val="both"/>
        <w:rPr>
          <w:sz w:val="27"/>
          <w:szCs w:val="27"/>
        </w:rPr>
      </w:pPr>
    </w:p>
    <w:p w14:paraId="2894BC54" w14:textId="4723720F" w:rsidR="008D613A" w:rsidRPr="007A7F9B" w:rsidRDefault="00AB65BA" w:rsidP="00FC307D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</w:t>
      </w:r>
      <w:r w:rsidR="00A52177">
        <w:rPr>
          <w:sz w:val="27"/>
          <w:szCs w:val="27"/>
          <w:lang w:eastAsia="en-US"/>
        </w:rPr>
        <w:t>.</w:t>
      </w:r>
      <w:r w:rsidR="008D613A" w:rsidRPr="007A7F9B">
        <w:rPr>
          <w:sz w:val="27"/>
          <w:szCs w:val="27"/>
          <w:lang w:eastAsia="en-US"/>
        </w:rPr>
        <w:t xml:space="preserve"> Ограничение предмета плановой проверки обязательными требованиями, изложенными в перечне вопросов проверочного листа, если это предусмотрено положением о проведении муниципального контроля_</w:t>
      </w:r>
      <w:r w:rsidR="00B522C8" w:rsidRPr="007A7F9B">
        <w:rPr>
          <w:sz w:val="27"/>
          <w:szCs w:val="27"/>
          <w:lang w:eastAsia="en-US"/>
        </w:rPr>
        <w:t>________________</w:t>
      </w:r>
      <w:r w:rsidR="00B4453B">
        <w:rPr>
          <w:sz w:val="27"/>
          <w:szCs w:val="27"/>
          <w:lang w:eastAsia="en-US"/>
        </w:rPr>
        <w:t>__</w:t>
      </w:r>
      <w:r w:rsidR="00B522C8" w:rsidRPr="007A7F9B">
        <w:rPr>
          <w:sz w:val="27"/>
          <w:szCs w:val="27"/>
          <w:lang w:eastAsia="en-US"/>
        </w:rPr>
        <w:t>____</w:t>
      </w:r>
      <w:r w:rsidR="008D613A" w:rsidRPr="007A7F9B">
        <w:rPr>
          <w:sz w:val="27"/>
          <w:szCs w:val="27"/>
          <w:lang w:eastAsia="en-US"/>
        </w:rPr>
        <w:t>_______________________________________________________________________________________</w:t>
      </w:r>
      <w:r w:rsidR="00B522C8" w:rsidRPr="007A7F9B">
        <w:rPr>
          <w:sz w:val="27"/>
          <w:szCs w:val="27"/>
          <w:lang w:eastAsia="en-US"/>
        </w:rPr>
        <w:t>___________</w:t>
      </w:r>
      <w:r w:rsidR="00B4453B">
        <w:rPr>
          <w:sz w:val="27"/>
          <w:szCs w:val="27"/>
          <w:lang w:eastAsia="en-US"/>
        </w:rPr>
        <w:t>___</w:t>
      </w:r>
      <w:r w:rsidR="00B522C8" w:rsidRPr="007A7F9B">
        <w:rPr>
          <w:sz w:val="27"/>
          <w:szCs w:val="27"/>
          <w:lang w:eastAsia="en-US"/>
        </w:rPr>
        <w:t>__</w:t>
      </w:r>
      <w:r w:rsidR="008D613A" w:rsidRPr="007A7F9B">
        <w:rPr>
          <w:sz w:val="27"/>
          <w:szCs w:val="27"/>
          <w:lang w:eastAsia="en-US"/>
        </w:rPr>
        <w:t>_</w:t>
      </w:r>
      <w:r w:rsidR="00A52177">
        <w:rPr>
          <w:sz w:val="27"/>
          <w:szCs w:val="27"/>
          <w:lang w:eastAsia="en-US"/>
        </w:rPr>
        <w:t>___</w:t>
      </w:r>
    </w:p>
    <w:p w14:paraId="6D09B2B0" w14:textId="77777777" w:rsidR="00B05DD0" w:rsidRPr="007A7F9B" w:rsidRDefault="00B05DD0" w:rsidP="00B05DD0">
      <w:pPr>
        <w:jc w:val="both"/>
        <w:rPr>
          <w:sz w:val="27"/>
          <w:szCs w:val="27"/>
        </w:rPr>
      </w:pPr>
    </w:p>
    <w:p w14:paraId="2818F16A" w14:textId="77777777" w:rsidR="001E0511" w:rsidRPr="007A7F9B" w:rsidRDefault="00AB65BA" w:rsidP="00A521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B522C8" w:rsidRPr="007A7F9B">
        <w:rPr>
          <w:sz w:val="27"/>
          <w:szCs w:val="27"/>
        </w:rPr>
        <w:t xml:space="preserve">. </w:t>
      </w:r>
      <w:r w:rsidR="00B05DD0" w:rsidRPr="007A7F9B">
        <w:rPr>
          <w:sz w:val="27"/>
          <w:szCs w:val="27"/>
        </w:rPr>
        <w:t>Правовые основания муниципального контроля:</w:t>
      </w:r>
      <w:r w:rsidR="001E0511" w:rsidRPr="007A7F9B">
        <w:rPr>
          <w:sz w:val="27"/>
          <w:szCs w:val="27"/>
        </w:rPr>
        <w:t xml:space="preserve"> Конституци</w:t>
      </w:r>
      <w:r w:rsidR="006B2B84" w:rsidRPr="007A7F9B">
        <w:rPr>
          <w:sz w:val="27"/>
          <w:szCs w:val="27"/>
        </w:rPr>
        <w:t>я</w:t>
      </w:r>
      <w:r w:rsidR="001E0511" w:rsidRPr="007A7F9B">
        <w:rPr>
          <w:sz w:val="27"/>
          <w:szCs w:val="27"/>
        </w:rPr>
        <w:t xml:space="preserve"> Российской Ф</w:t>
      </w:r>
      <w:r w:rsidR="004F5E3F" w:rsidRPr="007A7F9B">
        <w:rPr>
          <w:sz w:val="27"/>
          <w:szCs w:val="27"/>
        </w:rPr>
        <w:t>едерации</w:t>
      </w:r>
      <w:r w:rsidR="001E0511" w:rsidRPr="007A7F9B">
        <w:rPr>
          <w:sz w:val="27"/>
          <w:szCs w:val="27"/>
        </w:rPr>
        <w:t>; Федеральны</w:t>
      </w:r>
      <w:r w:rsidR="006B2B84" w:rsidRPr="007A7F9B">
        <w:rPr>
          <w:sz w:val="27"/>
          <w:szCs w:val="27"/>
        </w:rPr>
        <w:t>й</w:t>
      </w:r>
      <w:r w:rsidR="001E0511" w:rsidRPr="007A7F9B">
        <w:rPr>
          <w:sz w:val="27"/>
          <w:szCs w:val="27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</w:t>
      </w:r>
      <w:r w:rsidR="006B2B84" w:rsidRPr="007A7F9B">
        <w:rPr>
          <w:sz w:val="27"/>
          <w:szCs w:val="27"/>
        </w:rPr>
        <w:t>й</w:t>
      </w:r>
      <w:r w:rsidR="001E0511" w:rsidRPr="007A7F9B">
        <w:rPr>
          <w:sz w:val="27"/>
          <w:szCs w:val="27"/>
        </w:rPr>
        <w:t xml:space="preserve"> закон от 06.10.2003 № 131-ФЗ «Об общих принципах организации местного самоуправления в Российской Федерации»; Федеральны</w:t>
      </w:r>
      <w:r w:rsidR="006B2B84" w:rsidRPr="007A7F9B">
        <w:rPr>
          <w:sz w:val="27"/>
          <w:szCs w:val="27"/>
        </w:rPr>
        <w:t>й</w:t>
      </w:r>
      <w:r w:rsidR="001E0511" w:rsidRPr="007A7F9B">
        <w:rPr>
          <w:sz w:val="27"/>
          <w:szCs w:val="27"/>
        </w:rPr>
        <w:t xml:space="preserve"> закон от 02.05.2006 № 59-ФЗ «О порядке рассмотрения обращений граждан Российской Федерации»; Федеральны</w:t>
      </w:r>
      <w:r w:rsidR="006B2B84" w:rsidRPr="007A7F9B">
        <w:rPr>
          <w:sz w:val="27"/>
          <w:szCs w:val="27"/>
        </w:rPr>
        <w:t>й</w:t>
      </w:r>
      <w:r w:rsidR="001E0511" w:rsidRPr="007A7F9B">
        <w:rPr>
          <w:sz w:val="27"/>
          <w:szCs w:val="27"/>
        </w:rPr>
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Устав </w:t>
      </w:r>
      <w:r w:rsidR="00B522C8" w:rsidRPr="007A7F9B">
        <w:rPr>
          <w:sz w:val="27"/>
          <w:szCs w:val="27"/>
        </w:rPr>
        <w:t xml:space="preserve">Михайловского </w:t>
      </w:r>
      <w:r w:rsidR="001E0511" w:rsidRPr="007A7F9B">
        <w:rPr>
          <w:sz w:val="27"/>
          <w:szCs w:val="27"/>
        </w:rPr>
        <w:t>муниципального район</w:t>
      </w:r>
      <w:r w:rsidR="00B522C8" w:rsidRPr="007A7F9B">
        <w:rPr>
          <w:sz w:val="27"/>
          <w:szCs w:val="27"/>
        </w:rPr>
        <w:t>а.</w:t>
      </w:r>
    </w:p>
    <w:p w14:paraId="5FF24380" w14:textId="77777777" w:rsidR="0080784F" w:rsidRDefault="0080784F" w:rsidP="0080784F">
      <w:pPr>
        <w:ind w:firstLine="709"/>
        <w:jc w:val="both"/>
        <w:rPr>
          <w:sz w:val="27"/>
          <w:szCs w:val="27"/>
        </w:rPr>
      </w:pPr>
    </w:p>
    <w:p w14:paraId="68299547" w14:textId="0EA2AE4D" w:rsidR="0080784F" w:rsidRPr="007A7F9B" w:rsidRDefault="0080784F" w:rsidP="00FC307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7A7F9B">
        <w:rPr>
          <w:sz w:val="27"/>
          <w:szCs w:val="27"/>
        </w:rPr>
        <w:t>. Наименование юридического лица; фамилия, имя, отчество (при наличии) индивидуального предпринимателя: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</w:t>
      </w:r>
      <w:r>
        <w:rPr>
          <w:sz w:val="27"/>
          <w:szCs w:val="27"/>
        </w:rPr>
        <w:t>_____</w:t>
      </w:r>
    </w:p>
    <w:p w14:paraId="1E50C29A" w14:textId="0BFFA51F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</w:t>
      </w:r>
      <w:r>
        <w:rPr>
          <w:sz w:val="27"/>
          <w:szCs w:val="27"/>
        </w:rPr>
        <w:t>_____</w:t>
      </w:r>
    </w:p>
    <w:p w14:paraId="1B464073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71233F96" w14:textId="165EF01C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7A7F9B">
        <w:rPr>
          <w:sz w:val="27"/>
          <w:szCs w:val="27"/>
        </w:rPr>
        <w:t>. Место проведения плановой проверки с заполнением проверочного листа</w:t>
      </w:r>
      <w:r>
        <w:rPr>
          <w:sz w:val="27"/>
          <w:szCs w:val="27"/>
        </w:rPr>
        <w:t xml:space="preserve"> и (или) указание на используемые юридическим лицом, индивидуальным предпринимателем производственные объекты_____________________________ </w:t>
      </w:r>
      <w:r w:rsidRPr="007A7F9B">
        <w:rPr>
          <w:sz w:val="27"/>
          <w:szCs w:val="27"/>
        </w:rPr>
        <w:t>________________________________________________________________________________________________________________________________</w:t>
      </w:r>
      <w:r>
        <w:rPr>
          <w:sz w:val="27"/>
          <w:szCs w:val="27"/>
        </w:rPr>
        <w:t>__________</w:t>
      </w:r>
    </w:p>
    <w:p w14:paraId="704B4617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12CCD014" w14:textId="739D1CC3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7A7F9B">
        <w:rPr>
          <w:sz w:val="27"/>
          <w:szCs w:val="27"/>
        </w:rPr>
        <w:t>. Реквизиты распоряжения (приказа) руководителя, заместителя руководителя органа муниципального контроля о проведении проверки: ____________________________________________________________________________________________________________________________________</w:t>
      </w:r>
      <w:r>
        <w:rPr>
          <w:sz w:val="27"/>
          <w:szCs w:val="27"/>
        </w:rPr>
        <w:t>______</w:t>
      </w:r>
    </w:p>
    <w:p w14:paraId="56573C26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6BAB5013" w14:textId="7D40BE21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7A7F9B">
        <w:rPr>
          <w:sz w:val="27"/>
          <w:szCs w:val="27"/>
        </w:rPr>
        <w:t>. Учетный номер проверки и дата присвоения учетного номера проверки в Едином реестре проверок: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___________________________________________</w:t>
      </w:r>
      <w:r>
        <w:rPr>
          <w:sz w:val="27"/>
          <w:szCs w:val="27"/>
        </w:rPr>
        <w:t>_</w:t>
      </w:r>
      <w:r w:rsidRPr="007A7F9B">
        <w:rPr>
          <w:sz w:val="27"/>
          <w:szCs w:val="27"/>
        </w:rPr>
        <w:t>_</w:t>
      </w:r>
    </w:p>
    <w:p w14:paraId="262BD3AD" w14:textId="0FEA4C86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</w:t>
      </w:r>
      <w:r>
        <w:rPr>
          <w:sz w:val="27"/>
          <w:szCs w:val="27"/>
        </w:rPr>
        <w:t>____</w:t>
      </w:r>
    </w:p>
    <w:p w14:paraId="7A64678A" w14:textId="77777777" w:rsidR="0080784F" w:rsidRDefault="0080784F" w:rsidP="0080784F">
      <w:pPr>
        <w:jc w:val="both"/>
        <w:rPr>
          <w:sz w:val="27"/>
          <w:szCs w:val="27"/>
        </w:rPr>
      </w:pPr>
    </w:p>
    <w:p w14:paraId="78E51536" w14:textId="023E2EEE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7A7F9B">
        <w:rPr>
          <w:sz w:val="27"/>
          <w:szCs w:val="27"/>
        </w:rPr>
        <w:t>. Должность, фамилия и инициалы должностного лица органа муниципального контроля проводящего проверку и заполняющего проверочный лист: _________________________________________________</w:t>
      </w:r>
      <w:r>
        <w:rPr>
          <w:sz w:val="27"/>
          <w:szCs w:val="27"/>
        </w:rPr>
        <w:t>_______________</w:t>
      </w:r>
    </w:p>
    <w:p w14:paraId="076BB108" w14:textId="70594933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14:paraId="49732F7C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62F18EFF" w14:textId="77777777" w:rsidR="0080784F" w:rsidRDefault="0080784F" w:rsidP="0080784F">
      <w:pPr>
        <w:ind w:firstLine="709"/>
        <w:rPr>
          <w:sz w:val="27"/>
          <w:szCs w:val="27"/>
        </w:rPr>
      </w:pPr>
      <w:r>
        <w:rPr>
          <w:sz w:val="27"/>
          <w:szCs w:val="27"/>
        </w:rPr>
        <w:t>12</w:t>
      </w:r>
      <w:r w:rsidRPr="007A7F9B">
        <w:rPr>
          <w:sz w:val="27"/>
          <w:szCs w:val="27"/>
        </w:rPr>
        <w:t>. Перечень вопросов, отражающих содержание обязательных требований</w:t>
      </w:r>
      <w:r>
        <w:rPr>
          <w:sz w:val="27"/>
          <w:szCs w:val="27"/>
        </w:rPr>
        <w:t>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807BC81" w14:textId="77777777" w:rsidR="008D613A" w:rsidRPr="007A7F9B" w:rsidRDefault="008D613A" w:rsidP="008D613A">
      <w:pPr>
        <w:rPr>
          <w:sz w:val="27"/>
          <w:szCs w:val="27"/>
        </w:rPr>
      </w:pPr>
    </w:p>
    <w:tbl>
      <w:tblPr>
        <w:tblStyle w:val="a9"/>
        <w:tblW w:w="9722" w:type="dxa"/>
        <w:tblLook w:val="04A0" w:firstRow="1" w:lastRow="0" w:firstColumn="1" w:lastColumn="0" w:noHBand="0" w:noVBand="1"/>
      </w:tblPr>
      <w:tblGrid>
        <w:gridCol w:w="530"/>
        <w:gridCol w:w="4256"/>
        <w:gridCol w:w="3544"/>
        <w:gridCol w:w="709"/>
        <w:gridCol w:w="683"/>
      </w:tblGrid>
      <w:tr w:rsidR="00B05DD0" w14:paraId="110F8272" w14:textId="77777777" w:rsidTr="0080784F">
        <w:tc>
          <w:tcPr>
            <w:tcW w:w="530" w:type="dxa"/>
            <w:vMerge w:val="restart"/>
          </w:tcPr>
          <w:p w14:paraId="0BD781F9" w14:textId="77777777" w:rsidR="00B05DD0" w:rsidRPr="008C5CD3" w:rsidRDefault="00B05DD0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№</w:t>
            </w:r>
          </w:p>
        </w:tc>
        <w:tc>
          <w:tcPr>
            <w:tcW w:w="4256" w:type="dxa"/>
            <w:vMerge w:val="restart"/>
          </w:tcPr>
          <w:p w14:paraId="65A1F084" w14:textId="77777777" w:rsidR="00B05DD0" w:rsidRPr="008C5CD3" w:rsidRDefault="00B05DD0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3544" w:type="dxa"/>
            <w:vMerge w:val="restart"/>
          </w:tcPr>
          <w:p w14:paraId="1094E799" w14:textId="77777777" w:rsidR="00B05DD0" w:rsidRPr="008C5CD3" w:rsidRDefault="00B05DD0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1392" w:type="dxa"/>
            <w:gridSpan w:val="2"/>
          </w:tcPr>
          <w:p w14:paraId="3B85A4C9" w14:textId="77777777" w:rsidR="00B05DD0" w:rsidRPr="008C5CD3" w:rsidRDefault="00B05DD0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варианты ответа</w:t>
            </w:r>
          </w:p>
        </w:tc>
      </w:tr>
      <w:tr w:rsidR="00B05DD0" w:rsidRPr="008C5CD3" w14:paraId="22D23443" w14:textId="77777777" w:rsidTr="0080784F">
        <w:tc>
          <w:tcPr>
            <w:tcW w:w="530" w:type="dxa"/>
            <w:vMerge/>
          </w:tcPr>
          <w:p w14:paraId="1B0C1793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6" w:type="dxa"/>
            <w:vMerge/>
          </w:tcPr>
          <w:p w14:paraId="39F112CF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706B4FB6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FDDE204" w14:textId="77777777" w:rsidR="00B05DD0" w:rsidRPr="008C5CD3" w:rsidRDefault="00B05DD0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14:paraId="5E3498AE" w14:textId="77777777" w:rsidR="00B05DD0" w:rsidRPr="008C5CD3" w:rsidRDefault="00B05DD0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НЕТ</w:t>
            </w:r>
          </w:p>
        </w:tc>
      </w:tr>
      <w:tr w:rsidR="00B05DD0" w14:paraId="05AE559D" w14:textId="77777777" w:rsidTr="0080784F">
        <w:tc>
          <w:tcPr>
            <w:tcW w:w="530" w:type="dxa"/>
          </w:tcPr>
          <w:p w14:paraId="752BBB23" w14:textId="77777777" w:rsidR="00B05DD0" w:rsidRPr="008C5CD3" w:rsidRDefault="00B05DD0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29B734E3" w14:textId="77777777" w:rsidR="00B05DD0" w:rsidRPr="008C5CD3" w:rsidRDefault="00B05DD0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дорогам?</w:t>
            </w:r>
          </w:p>
        </w:tc>
        <w:tc>
          <w:tcPr>
            <w:tcW w:w="3544" w:type="dxa"/>
          </w:tcPr>
          <w:p w14:paraId="7474B603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13.1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3C779138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520ADC32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B05DD0" w14:paraId="5BF04A88" w14:textId="77777777" w:rsidTr="0080784F">
        <w:tc>
          <w:tcPr>
            <w:tcW w:w="530" w:type="dxa"/>
          </w:tcPr>
          <w:p w14:paraId="0C172DA6" w14:textId="77777777" w:rsidR="00B05DD0" w:rsidRPr="008C5CD3" w:rsidRDefault="00B05DD0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703EE2F6" w14:textId="77777777" w:rsidR="00B05DD0" w:rsidRPr="008C5CD3" w:rsidRDefault="00B05DD0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ли автомобильная дорога и дорожные сооружения на ней при эксплуатации требованиям безопасности?</w:t>
            </w:r>
          </w:p>
        </w:tc>
        <w:tc>
          <w:tcPr>
            <w:tcW w:w="3544" w:type="dxa"/>
          </w:tcPr>
          <w:p w14:paraId="3795F745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13.2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0F3BEE4E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0931F0D1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B05DD0" w14:paraId="390A9ADD" w14:textId="77777777" w:rsidTr="0080784F">
        <w:tc>
          <w:tcPr>
            <w:tcW w:w="530" w:type="dxa"/>
          </w:tcPr>
          <w:p w14:paraId="2C681D9F" w14:textId="77777777" w:rsidR="00B05DD0" w:rsidRDefault="00B05DD0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31452AEA" w14:textId="77777777" w:rsidR="00B05DD0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отложениями?</w:t>
            </w:r>
          </w:p>
        </w:tc>
        <w:tc>
          <w:tcPr>
            <w:tcW w:w="3544" w:type="dxa"/>
          </w:tcPr>
          <w:p w14:paraId="458C17CB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б) п. 13.5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2A7996D9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59CBCFB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B05DD0" w14:paraId="630380E9" w14:textId="77777777" w:rsidTr="0080784F">
        <w:tc>
          <w:tcPr>
            <w:tcW w:w="530" w:type="dxa"/>
          </w:tcPr>
          <w:p w14:paraId="66E3D42B" w14:textId="77777777" w:rsidR="00B05DD0" w:rsidRDefault="00B05DD0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4D4F6530" w14:textId="77777777" w:rsidR="00B05DD0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видимость дорожных светофоров в различных погодных и световых условиях, не закрыты ли они каким-либо препятствием?</w:t>
            </w:r>
          </w:p>
        </w:tc>
        <w:tc>
          <w:tcPr>
            <w:tcW w:w="3544" w:type="dxa"/>
          </w:tcPr>
          <w:p w14:paraId="79E9CE08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в) п. 13.5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199202D1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182D3C9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B05DD0" w14:paraId="15E264F1" w14:textId="77777777" w:rsidTr="0080784F">
        <w:tc>
          <w:tcPr>
            <w:tcW w:w="530" w:type="dxa"/>
          </w:tcPr>
          <w:p w14:paraId="18756202" w14:textId="77777777" w:rsidR="00B05DD0" w:rsidRDefault="00B05DD0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6A3DA7C3" w14:textId="77777777" w:rsidR="00B05DD0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транспорта, тротуаров, обочин, съездов, площадок для стоянки и остановки транспортного средства</w:t>
            </w:r>
          </w:p>
        </w:tc>
        <w:tc>
          <w:tcPr>
            <w:tcW w:w="3544" w:type="dxa"/>
          </w:tcPr>
          <w:p w14:paraId="5A59D727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13.6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439FE1E9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67AA9350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B09E4" w14:paraId="5B74D446" w14:textId="77777777" w:rsidTr="0080784F">
        <w:tc>
          <w:tcPr>
            <w:tcW w:w="530" w:type="dxa"/>
          </w:tcPr>
          <w:p w14:paraId="29473536" w14:textId="77777777" w:rsidR="00CB09E4" w:rsidRDefault="00CB09E4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6" w:type="dxa"/>
          </w:tcPr>
          <w:p w14:paraId="2BD13348" w14:textId="77777777" w:rsidR="00CB09E4" w:rsidRDefault="00CB09E4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3544" w:type="dxa"/>
          </w:tcPr>
          <w:p w14:paraId="13A922C2" w14:textId="77777777" w:rsidR="00CB09E4" w:rsidRDefault="00CB09E4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п.п. «б» п. 13.5 </w:t>
            </w:r>
            <w:r w:rsidR="00A75AC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ехнического регламе</w:t>
            </w:r>
            <w:r w:rsidR="00A75ACF">
              <w:rPr>
                <w:sz w:val="24"/>
                <w:szCs w:val="24"/>
              </w:rPr>
              <w:t>нта Таможенного союза ТР ТС 014</w:t>
            </w:r>
            <w:r>
              <w:rPr>
                <w:sz w:val="24"/>
                <w:szCs w:val="24"/>
              </w:rPr>
              <w:t>/2011</w:t>
            </w:r>
          </w:p>
        </w:tc>
        <w:tc>
          <w:tcPr>
            <w:tcW w:w="709" w:type="dxa"/>
          </w:tcPr>
          <w:p w14:paraId="5AA71888" w14:textId="77777777" w:rsidR="00CB09E4" w:rsidRDefault="00CB09E4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5765121D" w14:textId="77777777" w:rsidR="00CB09E4" w:rsidRDefault="00CB09E4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B09E4" w14:paraId="3002DEE5" w14:textId="77777777" w:rsidTr="0080784F">
        <w:tc>
          <w:tcPr>
            <w:tcW w:w="530" w:type="dxa"/>
          </w:tcPr>
          <w:p w14:paraId="2C00774B" w14:textId="77777777" w:rsidR="00CB09E4" w:rsidRDefault="00CB09E4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6" w:type="dxa"/>
          </w:tcPr>
          <w:p w14:paraId="28ED475F" w14:textId="77777777" w:rsidR="00CB09E4" w:rsidRDefault="00CB09E4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544" w:type="dxa"/>
          </w:tcPr>
          <w:p w14:paraId="31D7DA29" w14:textId="77777777" w:rsidR="00CB09E4" w:rsidRDefault="00A75ACF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13.9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40D917C8" w14:textId="77777777" w:rsidR="00CB09E4" w:rsidRDefault="00CB09E4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63723908" w14:textId="77777777" w:rsidR="00CB09E4" w:rsidRDefault="00CB09E4" w:rsidP="00381260">
            <w:pPr>
              <w:jc w:val="both"/>
              <w:rPr>
                <w:sz w:val="28"/>
                <w:szCs w:val="28"/>
              </w:rPr>
            </w:pPr>
          </w:p>
        </w:tc>
      </w:tr>
    </w:tbl>
    <w:p w14:paraId="792DBBBF" w14:textId="2C6FB7C3" w:rsidR="00B05DD0" w:rsidRDefault="00B05DD0" w:rsidP="00B05D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  <w:r w:rsidR="0080784F">
        <w:rPr>
          <w:sz w:val="28"/>
          <w:szCs w:val="28"/>
        </w:rPr>
        <w:t>_______</w:t>
      </w:r>
    </w:p>
    <w:p w14:paraId="6A88964E" w14:textId="77777777" w:rsidR="00B05DD0" w:rsidRDefault="00B05DD0" w:rsidP="00B05DD0">
      <w:pPr>
        <w:jc w:val="center"/>
        <w:rPr>
          <w:sz w:val="24"/>
          <w:szCs w:val="24"/>
        </w:rPr>
      </w:pPr>
      <w:r w:rsidRPr="00ED19C2">
        <w:rPr>
          <w:sz w:val="24"/>
          <w:szCs w:val="24"/>
        </w:rPr>
        <w:t>(пояснения, дополнения по вопросам, содержащимся в перечне)</w:t>
      </w:r>
    </w:p>
    <w:p w14:paraId="14FB1B5C" w14:textId="77777777" w:rsidR="00B05DD0" w:rsidRPr="00ED19C2" w:rsidRDefault="00B05DD0" w:rsidP="00B05DD0">
      <w:pPr>
        <w:jc w:val="center"/>
        <w:rPr>
          <w:sz w:val="24"/>
          <w:szCs w:val="24"/>
        </w:rPr>
      </w:pPr>
    </w:p>
    <w:p w14:paraId="005556EB" w14:textId="77777777" w:rsidR="00AB65BA" w:rsidRDefault="001549E4" w:rsidP="00AB65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="00AB65BA">
        <w:rPr>
          <w:sz w:val="27"/>
          <w:szCs w:val="27"/>
        </w:rPr>
        <w:t>. Ответы на вопросы, содержащиеся в перечне вопросов:</w:t>
      </w:r>
    </w:p>
    <w:p w14:paraId="64F41537" w14:textId="49291B5B" w:rsidR="00AB65BA" w:rsidRDefault="00AB65BA" w:rsidP="00AB65BA">
      <w:pPr>
        <w:jc w:val="both"/>
        <w:rPr>
          <w:sz w:val="27"/>
          <w:szCs w:val="27"/>
        </w:rPr>
      </w:pPr>
      <w:r>
        <w:rPr>
          <w:sz w:val="27"/>
          <w:szCs w:val="27"/>
        </w:rPr>
        <w:t>1.___________________________________________________________________2.___________________________________________________________________3.___________________________________________________________________4.___________________________________________________________________5.___________________________________________________________________6.___________________________________________________________________</w:t>
      </w:r>
    </w:p>
    <w:p w14:paraId="02DEC065" w14:textId="77777777" w:rsidR="00AB65BA" w:rsidRPr="007A7F9B" w:rsidRDefault="00AB65BA" w:rsidP="00B05DD0">
      <w:pPr>
        <w:jc w:val="both"/>
        <w:rPr>
          <w:sz w:val="27"/>
          <w:szCs w:val="27"/>
        </w:rPr>
      </w:pPr>
    </w:p>
    <w:p w14:paraId="36878349" w14:textId="1F773090" w:rsidR="008D613A" w:rsidRDefault="00F20308" w:rsidP="00A521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8D613A" w:rsidRPr="007A7F9B">
        <w:rPr>
          <w:sz w:val="27"/>
          <w:szCs w:val="27"/>
        </w:rPr>
        <w:t>. Иные данные, установленные административным регламентом____________________________________________________________________________________________________________________________________________________________________________________________________________________________________________________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453B">
        <w:rPr>
          <w:sz w:val="27"/>
          <w:szCs w:val="27"/>
        </w:rPr>
        <w:t>_________________</w:t>
      </w:r>
      <w:r w:rsidR="00A52177">
        <w:rPr>
          <w:sz w:val="27"/>
          <w:szCs w:val="27"/>
        </w:rPr>
        <w:t>___</w:t>
      </w:r>
    </w:p>
    <w:p w14:paraId="3A8ECC2B" w14:textId="77777777" w:rsidR="00FC307D" w:rsidRPr="007A7F9B" w:rsidRDefault="00FC307D" w:rsidP="00A52177">
      <w:pPr>
        <w:ind w:firstLine="709"/>
        <w:jc w:val="both"/>
        <w:rPr>
          <w:sz w:val="27"/>
          <w:szCs w:val="27"/>
        </w:rPr>
      </w:pPr>
    </w:p>
    <w:p w14:paraId="13EC0E32" w14:textId="757187E4" w:rsidR="00B05DD0" w:rsidRPr="007A7F9B" w:rsidRDefault="00B05DD0" w:rsidP="00B05DD0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Юридическое лицо, фамилия, имя, отчество (при наличии) индивидуального предпринимателя:_________________________________________________________________________________________________________________________________________________________________________________</w:t>
      </w:r>
      <w:r w:rsidR="00B4453B">
        <w:rPr>
          <w:sz w:val="27"/>
          <w:szCs w:val="27"/>
        </w:rPr>
        <w:t>___________</w:t>
      </w:r>
      <w:r w:rsidRPr="007A7F9B">
        <w:rPr>
          <w:sz w:val="27"/>
          <w:szCs w:val="27"/>
        </w:rPr>
        <w:t>_</w:t>
      </w:r>
      <w:r w:rsidR="00A52177">
        <w:rPr>
          <w:sz w:val="27"/>
          <w:szCs w:val="27"/>
        </w:rPr>
        <w:t>__</w:t>
      </w:r>
    </w:p>
    <w:p w14:paraId="61E947A3" w14:textId="77777777" w:rsidR="00B05DD0" w:rsidRPr="007A7F9B" w:rsidRDefault="00B05DD0" w:rsidP="004004EC">
      <w:pPr>
        <w:jc w:val="both"/>
        <w:rPr>
          <w:sz w:val="27"/>
          <w:szCs w:val="27"/>
        </w:rPr>
      </w:pPr>
    </w:p>
    <w:p w14:paraId="4D6E3040" w14:textId="77777777" w:rsidR="00B05DD0" w:rsidRDefault="00B05DD0" w:rsidP="004004EC">
      <w:pPr>
        <w:jc w:val="both"/>
        <w:rPr>
          <w:sz w:val="28"/>
          <w:szCs w:val="28"/>
        </w:rPr>
      </w:pPr>
    </w:p>
    <w:p w14:paraId="173DE0A4" w14:textId="77777777" w:rsidR="00B05DD0" w:rsidRPr="004004EC" w:rsidRDefault="00B05DD0" w:rsidP="004004EC">
      <w:pPr>
        <w:jc w:val="both"/>
        <w:rPr>
          <w:sz w:val="28"/>
          <w:szCs w:val="28"/>
        </w:rPr>
      </w:pPr>
    </w:p>
    <w:sectPr w:rsidR="00B05DD0" w:rsidRPr="004004EC" w:rsidSect="00FC307D">
      <w:type w:val="continuous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42A76" w14:textId="77777777" w:rsidR="00AF48C4" w:rsidRDefault="00AF48C4" w:rsidP="00FC307D">
      <w:r>
        <w:separator/>
      </w:r>
    </w:p>
  </w:endnote>
  <w:endnote w:type="continuationSeparator" w:id="0">
    <w:p w14:paraId="7155927B" w14:textId="77777777" w:rsidR="00AF48C4" w:rsidRDefault="00AF48C4" w:rsidP="00FC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61239" w14:textId="77777777" w:rsidR="00AF48C4" w:rsidRDefault="00AF48C4" w:rsidP="00FC307D">
      <w:r>
        <w:separator/>
      </w:r>
    </w:p>
  </w:footnote>
  <w:footnote w:type="continuationSeparator" w:id="0">
    <w:p w14:paraId="762D5315" w14:textId="77777777" w:rsidR="00AF48C4" w:rsidRDefault="00AF48C4" w:rsidP="00FC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4473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A39ACBD" w14:textId="2226F0E0" w:rsidR="00FC307D" w:rsidRPr="00FC307D" w:rsidRDefault="00FC307D">
        <w:pPr>
          <w:pStyle w:val="aa"/>
          <w:jc w:val="center"/>
          <w:rPr>
            <w:sz w:val="24"/>
            <w:szCs w:val="24"/>
          </w:rPr>
        </w:pPr>
        <w:r w:rsidRPr="00FC307D">
          <w:rPr>
            <w:sz w:val="24"/>
            <w:szCs w:val="24"/>
          </w:rPr>
          <w:fldChar w:fldCharType="begin"/>
        </w:r>
        <w:r w:rsidRPr="00FC307D">
          <w:rPr>
            <w:sz w:val="24"/>
            <w:szCs w:val="24"/>
          </w:rPr>
          <w:instrText>PAGE   \* MERGEFORMAT</w:instrText>
        </w:r>
        <w:r w:rsidRPr="00FC307D">
          <w:rPr>
            <w:sz w:val="24"/>
            <w:szCs w:val="24"/>
          </w:rPr>
          <w:fldChar w:fldCharType="separate"/>
        </w:r>
        <w:r w:rsidR="00D468AB">
          <w:rPr>
            <w:noProof/>
            <w:sz w:val="24"/>
            <w:szCs w:val="24"/>
          </w:rPr>
          <w:t>6</w:t>
        </w:r>
        <w:r w:rsidRPr="00FC30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B3D24"/>
    <w:multiLevelType w:val="hybridMultilevel"/>
    <w:tmpl w:val="C130D6BE"/>
    <w:lvl w:ilvl="0" w:tplc="A1C6B7F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98"/>
    <w:rsid w:val="000250D1"/>
    <w:rsid w:val="00026CC0"/>
    <w:rsid w:val="000520FE"/>
    <w:rsid w:val="00054829"/>
    <w:rsid w:val="00073C65"/>
    <w:rsid w:val="000D28F0"/>
    <w:rsid w:val="000E6DBD"/>
    <w:rsid w:val="00125CCD"/>
    <w:rsid w:val="001549E4"/>
    <w:rsid w:val="0017204A"/>
    <w:rsid w:val="0017304F"/>
    <w:rsid w:val="00196DC4"/>
    <w:rsid w:val="001E0511"/>
    <w:rsid w:val="001F63A6"/>
    <w:rsid w:val="00212798"/>
    <w:rsid w:val="002254A0"/>
    <w:rsid w:val="002A092E"/>
    <w:rsid w:val="002A50B4"/>
    <w:rsid w:val="002B1B19"/>
    <w:rsid w:val="002E6B26"/>
    <w:rsid w:val="0030144F"/>
    <w:rsid w:val="0030514D"/>
    <w:rsid w:val="00321D9F"/>
    <w:rsid w:val="00340AA4"/>
    <w:rsid w:val="003A5702"/>
    <w:rsid w:val="004004EC"/>
    <w:rsid w:val="00450CAB"/>
    <w:rsid w:val="004546D4"/>
    <w:rsid w:val="0047132F"/>
    <w:rsid w:val="0049254D"/>
    <w:rsid w:val="00492E9F"/>
    <w:rsid w:val="004C420B"/>
    <w:rsid w:val="004D0A71"/>
    <w:rsid w:val="004D4221"/>
    <w:rsid w:val="004F5E3F"/>
    <w:rsid w:val="00550B4A"/>
    <w:rsid w:val="005C4F72"/>
    <w:rsid w:val="0064710D"/>
    <w:rsid w:val="006549CC"/>
    <w:rsid w:val="00677933"/>
    <w:rsid w:val="006A6143"/>
    <w:rsid w:val="006B2B84"/>
    <w:rsid w:val="006B4150"/>
    <w:rsid w:val="006C2FF1"/>
    <w:rsid w:val="00702DA5"/>
    <w:rsid w:val="00712752"/>
    <w:rsid w:val="00732C28"/>
    <w:rsid w:val="007462E3"/>
    <w:rsid w:val="00747446"/>
    <w:rsid w:val="007773A9"/>
    <w:rsid w:val="007A7F9B"/>
    <w:rsid w:val="007D23B9"/>
    <w:rsid w:val="007D2631"/>
    <w:rsid w:val="0080784F"/>
    <w:rsid w:val="00855157"/>
    <w:rsid w:val="00867391"/>
    <w:rsid w:val="00873379"/>
    <w:rsid w:val="008C17B1"/>
    <w:rsid w:val="008C5CD3"/>
    <w:rsid w:val="008C5E54"/>
    <w:rsid w:val="008D613A"/>
    <w:rsid w:val="008F1AEF"/>
    <w:rsid w:val="009063A4"/>
    <w:rsid w:val="00916ABD"/>
    <w:rsid w:val="00923AAD"/>
    <w:rsid w:val="0096717D"/>
    <w:rsid w:val="0097117F"/>
    <w:rsid w:val="0097649D"/>
    <w:rsid w:val="009B5C4E"/>
    <w:rsid w:val="009F3058"/>
    <w:rsid w:val="00A51FED"/>
    <w:rsid w:val="00A52177"/>
    <w:rsid w:val="00A73D2A"/>
    <w:rsid w:val="00A75ACF"/>
    <w:rsid w:val="00A84406"/>
    <w:rsid w:val="00A97949"/>
    <w:rsid w:val="00AA01B7"/>
    <w:rsid w:val="00AA21B6"/>
    <w:rsid w:val="00AB65BA"/>
    <w:rsid w:val="00AF48C4"/>
    <w:rsid w:val="00B05DD0"/>
    <w:rsid w:val="00B42873"/>
    <w:rsid w:val="00B4453B"/>
    <w:rsid w:val="00B522C8"/>
    <w:rsid w:val="00B616AC"/>
    <w:rsid w:val="00B666E9"/>
    <w:rsid w:val="00BC764A"/>
    <w:rsid w:val="00C00A8F"/>
    <w:rsid w:val="00C01E1E"/>
    <w:rsid w:val="00C32F9E"/>
    <w:rsid w:val="00C8003A"/>
    <w:rsid w:val="00C81B1D"/>
    <w:rsid w:val="00CA459D"/>
    <w:rsid w:val="00CB09E4"/>
    <w:rsid w:val="00CB53D3"/>
    <w:rsid w:val="00CC0D8A"/>
    <w:rsid w:val="00CC3CFB"/>
    <w:rsid w:val="00CF1FEF"/>
    <w:rsid w:val="00CF6F91"/>
    <w:rsid w:val="00D041FC"/>
    <w:rsid w:val="00D142A6"/>
    <w:rsid w:val="00D468AB"/>
    <w:rsid w:val="00D5094B"/>
    <w:rsid w:val="00D728A6"/>
    <w:rsid w:val="00DC2E20"/>
    <w:rsid w:val="00E0269B"/>
    <w:rsid w:val="00E0478B"/>
    <w:rsid w:val="00E314C1"/>
    <w:rsid w:val="00E71C70"/>
    <w:rsid w:val="00E90ECA"/>
    <w:rsid w:val="00ED19C2"/>
    <w:rsid w:val="00ED4CC6"/>
    <w:rsid w:val="00F20308"/>
    <w:rsid w:val="00F22FD6"/>
    <w:rsid w:val="00F32272"/>
    <w:rsid w:val="00F4395A"/>
    <w:rsid w:val="00F50E04"/>
    <w:rsid w:val="00F66B64"/>
    <w:rsid w:val="00FC1542"/>
    <w:rsid w:val="00FC307D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44743"/>
  <w15:docId w15:val="{FFAB3DFD-1808-48D3-9911-AD49AC34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094B"/>
    <w:pPr>
      <w:jc w:val="both"/>
    </w:pPr>
    <w:rPr>
      <w:sz w:val="24"/>
    </w:rPr>
  </w:style>
  <w:style w:type="paragraph" w:styleId="a4">
    <w:name w:val="Balloon Text"/>
    <w:basedOn w:val="a"/>
    <w:link w:val="a5"/>
    <w:rsid w:val="00CA4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45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420B"/>
  </w:style>
  <w:style w:type="character" w:styleId="a7">
    <w:name w:val="Hyperlink"/>
    <w:basedOn w:val="a0"/>
    <w:uiPriority w:val="99"/>
    <w:unhideWhenUsed/>
    <w:rsid w:val="004C42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4406"/>
    <w:pPr>
      <w:ind w:left="720"/>
      <w:contextualSpacing/>
    </w:pPr>
  </w:style>
  <w:style w:type="table" w:styleId="a9">
    <w:name w:val="Table Grid"/>
    <w:basedOn w:val="a1"/>
    <w:rsid w:val="008C5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4F5E3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3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307D"/>
  </w:style>
  <w:style w:type="paragraph" w:styleId="ac">
    <w:name w:val="footer"/>
    <w:basedOn w:val="a"/>
    <w:link w:val="ad"/>
    <w:unhideWhenUsed/>
    <w:rsid w:val="00FC30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C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BF0F0F8E357CC45C00D3B3428F02B6728D630E767AFBFFF25AB119EA44FFE802F585D9FA28ACcCU7H" TargetMode="External"/><Relationship Id="rId13" Type="http://schemas.openxmlformats.org/officeDocument/2006/relationships/hyperlink" Target="consultantplus://offline/ref=FCBA89A604D1D4BC60597AFEA552DC712DFF58231421A8A3108A34FE77x2pBJ" TargetMode="External"/><Relationship Id="rId18" Type="http://schemas.openxmlformats.org/officeDocument/2006/relationships/hyperlink" Target="consultantplus://offline/ref=FCBA89A604D1D4BC60597AFEA552DC712DFF5A2F1320A8A3108A34FE77x2pB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CBA89A604D1D4BC60597AFEA552DC712DFE5B221221A8A3108A34FE77x2pBJ" TargetMode="External"/><Relationship Id="rId17" Type="http://schemas.openxmlformats.org/officeDocument/2006/relationships/hyperlink" Target="consultantplus://offline/ref=FCBA89A604D1D4BC60597AFEA552DC712DFF5A2F122BA8A3108A34FE77x2p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BA89A604D1D4BC60597AFEA552DC712DFF5A2F1320A8A3108A34FE77x2pB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A89A604D1D4BC60597AFEA552DC712DFF5A2E132BA8A3108A34FE77x2pB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BA89A604D1D4BC60597AFEA552DC712DFF5A2E1226A8A3108A34FE77x2pB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1AE7F70B33FD0DE31543F6B11AD07E9A22CABBAA3E0132C7D318C4A99L11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EDBF0F0F8E357CC45C01DDA6428F02B6778B6601767AFBFFF25AB119cEUAH" TargetMode="External"/><Relationship Id="rId14" Type="http://schemas.openxmlformats.org/officeDocument/2006/relationships/hyperlink" Target="consultantplus://offline/ref=FCBA89A604D1D4BC60597AFEA552DC712DFF5B2F1022A8A3108A34FE77x2pB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ilova\Application%20Data\Microsoft\&#1064;&#1072;&#1073;&#1083;&#1086;&#1085;&#1099;\&#1055;&#1086;&#1089;&#1090;&#1072;&#1085;&#1086;&#1074;&#1083;&#1077;&#1085;&#1080;&#1077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нов</Template>
  <TotalTime>31</TotalTime>
  <Pages>9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Кузьменко</dc:creator>
  <cp:lastModifiedBy>ZemKontrol</cp:lastModifiedBy>
  <cp:revision>2</cp:revision>
  <cp:lastPrinted>2019-06-25T22:37:00Z</cp:lastPrinted>
  <dcterms:created xsi:type="dcterms:W3CDTF">2019-09-16T23:28:00Z</dcterms:created>
  <dcterms:modified xsi:type="dcterms:W3CDTF">2019-09-16T23:28:00Z</dcterms:modified>
</cp:coreProperties>
</file>